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C113" w14:textId="0662E88C" w:rsidR="009B4BA5" w:rsidRPr="00173104" w:rsidRDefault="009B4BA5">
      <w:pPr>
        <w:rPr>
          <w:rFonts w:asciiTheme="minorHAnsi" w:hAnsiTheme="minorHAnsi" w:cstheme="minorHAnsi"/>
          <w:b/>
          <w:smallCaps/>
          <w:sz w:val="16"/>
          <w:szCs w:val="16"/>
          <w:lang w:val="es-US"/>
        </w:rPr>
      </w:pPr>
    </w:p>
    <w:p w14:paraId="03D3497C" w14:textId="4E8C332A" w:rsidR="00F376E5" w:rsidRPr="003B19FB" w:rsidRDefault="00F73AAD" w:rsidP="00547310">
      <w:pPr>
        <w:pStyle w:val="Name"/>
        <w:ind w:left="0"/>
        <w:jc w:val="center"/>
      </w:pPr>
      <w:r>
        <w:rPr>
          <w:rFonts w:asciiTheme="minorHAnsi" w:hAnsiTheme="minorHAnsi" w:cstheme="minorHAnsi"/>
        </w:rPr>
        <w:t>Izilda Pereira-Jorge</w:t>
      </w:r>
    </w:p>
    <w:tbl>
      <w:tblPr>
        <w:tblStyle w:val="TableGrid"/>
        <w:tblW w:w="74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4608"/>
      </w:tblGrid>
      <w:tr w:rsidR="00F376E5" w:rsidRPr="00E10066" w14:paraId="40BB48E2" w14:textId="77777777" w:rsidTr="00547310">
        <w:tc>
          <w:tcPr>
            <w:tcW w:w="8820" w:type="dxa"/>
          </w:tcPr>
          <w:p w14:paraId="0F4E4EB3" w14:textId="389B864F" w:rsidR="007A6CC3" w:rsidRPr="00E10066" w:rsidRDefault="00E10066" w:rsidP="005473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Pr="00E10066">
                <w:rPr>
                  <w:rStyle w:val="Hyperlink"/>
                </w:rPr>
                <w:t>izilda.pereira-jorge@uconn.edu</w:t>
              </w:r>
            </w:hyperlink>
            <w:r w:rsidR="007A6CC3">
              <w:rPr>
                <w:lang w:val="es-US"/>
              </w:rPr>
              <w:fldChar w:fldCharType="begin"/>
            </w:r>
            <w:r w:rsidR="007A6CC3" w:rsidRPr="00E10066">
              <w:instrText xml:space="preserve"> HYPERLINK "mailto:izilda.pereira-jorge</w:instrText>
            </w:r>
            <w:r w:rsidR="007A6CC3" w:rsidRPr="00E10066">
              <w:rPr>
                <w:rFonts w:asciiTheme="minorHAnsi" w:hAnsiTheme="minorHAnsi" w:cstheme="minorHAnsi"/>
              </w:rPr>
              <w:instrText>@uconn.edu</w:instrText>
            </w:r>
          </w:p>
          <w:p w14:paraId="571E9804" w14:textId="77777777" w:rsidR="00E10066" w:rsidRPr="00E10066" w:rsidRDefault="007A6CC3" w:rsidP="00E10066">
            <w:pPr>
              <w:widowControl w:val="0"/>
              <w:jc w:val="center"/>
            </w:pPr>
            <w:r w:rsidRPr="00E10066">
              <w:instrText xml:space="preserve">"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lang w:val="es-US"/>
              </w:rPr>
              <w:fldChar w:fldCharType="end"/>
            </w:r>
          </w:p>
          <w:p w14:paraId="10FFA7F2" w14:textId="3A11C77B" w:rsidR="00F376E5" w:rsidRPr="00E10066" w:rsidRDefault="00E10066" w:rsidP="00E10066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0066">
              <w:t>University of Connecticut, Department o</w:t>
            </w:r>
            <w:r>
              <w:t>f Psychological Sciences, Storrs, CT 06269</w:t>
            </w:r>
          </w:p>
        </w:tc>
        <w:tc>
          <w:tcPr>
            <w:tcW w:w="4500" w:type="dxa"/>
          </w:tcPr>
          <w:p w14:paraId="73B6A3EA" w14:textId="5F932894" w:rsidR="00F376E5" w:rsidRPr="00E10066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0B54ED9" w14:textId="77777777" w:rsidR="00A90527" w:rsidRPr="003B19FB" w:rsidRDefault="00251FA2" w:rsidP="00547310">
      <w:pPr>
        <w:pStyle w:val="Heading1"/>
        <w:ind w:left="0" w:hanging="36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069EA4F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6D6B340" w14:textId="6653CD74" w:rsidR="00AF2649" w:rsidRPr="00AF2649" w:rsidRDefault="00AF2649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Ph.D</w:t>
      </w:r>
      <w:r w:rsidRPr="005560E6">
        <w:rPr>
          <w:rFonts w:asciiTheme="minorHAnsi" w:hAnsiTheme="minorHAnsi" w:cstheme="minorHAnsi"/>
          <w:b/>
        </w:rPr>
        <w:t xml:space="preserve">. </w:t>
      </w:r>
      <w:r w:rsidR="005560E6">
        <w:rPr>
          <w:rFonts w:asciiTheme="minorHAnsi" w:hAnsiTheme="minorHAnsi" w:cstheme="minorHAnsi"/>
          <w:bCs/>
        </w:rPr>
        <w:t xml:space="preserve">  </w:t>
      </w:r>
      <w:r w:rsidRPr="005560E6">
        <w:rPr>
          <w:rFonts w:asciiTheme="minorHAnsi" w:hAnsiTheme="minorHAnsi" w:cstheme="minorHAnsi"/>
          <w:bCs/>
        </w:rPr>
        <w:t>Social Psychology</w:t>
      </w:r>
      <w:r>
        <w:rPr>
          <w:rFonts w:asciiTheme="minorHAnsi" w:hAnsiTheme="minorHAnsi" w:cstheme="minorHAnsi"/>
          <w:bCs/>
        </w:rPr>
        <w:tab/>
      </w:r>
      <w:r w:rsidR="005560E6">
        <w:rPr>
          <w:rFonts w:asciiTheme="minorHAnsi" w:hAnsiTheme="minorHAnsi" w:cstheme="minorHAnsi"/>
          <w:bCs/>
        </w:rPr>
        <w:t xml:space="preserve">Expected May </w:t>
      </w:r>
      <w:r>
        <w:rPr>
          <w:rFonts w:asciiTheme="minorHAnsi" w:hAnsiTheme="minorHAnsi" w:cstheme="minorHAnsi"/>
          <w:bCs/>
        </w:rPr>
        <w:t>2027</w:t>
      </w:r>
    </w:p>
    <w:p w14:paraId="5D15AACB" w14:textId="12EFA2D5" w:rsidR="00AF2649" w:rsidRDefault="005560E6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AF2649" w:rsidRPr="00AF2649">
        <w:rPr>
          <w:rFonts w:asciiTheme="minorHAnsi" w:hAnsiTheme="minorHAnsi" w:cstheme="minorHAnsi"/>
          <w:bCs/>
        </w:rPr>
        <w:t xml:space="preserve">University of </w:t>
      </w:r>
      <w:r w:rsidR="00AF2649">
        <w:rPr>
          <w:rFonts w:asciiTheme="minorHAnsi" w:hAnsiTheme="minorHAnsi" w:cstheme="minorHAnsi"/>
          <w:bCs/>
        </w:rPr>
        <w:t>Connecticut</w:t>
      </w:r>
      <w:r w:rsidR="00AF2649" w:rsidRPr="00AF2649">
        <w:rPr>
          <w:rFonts w:asciiTheme="minorHAnsi" w:hAnsiTheme="minorHAnsi" w:cstheme="minorHAnsi"/>
          <w:bCs/>
        </w:rPr>
        <w:t>, Storrs, CT</w:t>
      </w:r>
    </w:p>
    <w:p w14:paraId="019104D6" w14:textId="0A1C049B" w:rsidR="00AF2649" w:rsidRPr="00AF2649" w:rsidRDefault="005560E6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AF2649" w:rsidRPr="00AF2649">
        <w:rPr>
          <w:rFonts w:asciiTheme="minorHAnsi" w:hAnsiTheme="minorHAnsi" w:cstheme="minorHAnsi"/>
          <w:bCs/>
        </w:rPr>
        <w:t>Advisor: Kimberly Chaney, Ph.D</w:t>
      </w:r>
      <w:r w:rsidR="0025364C">
        <w:rPr>
          <w:rFonts w:asciiTheme="minorHAnsi" w:hAnsiTheme="minorHAnsi" w:cstheme="minorHAnsi"/>
          <w:bCs/>
        </w:rPr>
        <w:t>.</w:t>
      </w:r>
    </w:p>
    <w:p w14:paraId="085A3221" w14:textId="77777777" w:rsidR="00AF2649" w:rsidRDefault="00AF2649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0F2A5751" w14:textId="031794BA" w:rsidR="00A90527" w:rsidRPr="003B19FB" w:rsidRDefault="00320513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B.</w:t>
      </w:r>
      <w:r w:rsidR="00C904D3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.</w:t>
      </w:r>
      <w:r w:rsidR="00251FA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Rutgers University</w:t>
      </w:r>
      <w:r w:rsidR="00D85D9D">
        <w:rPr>
          <w:rFonts w:asciiTheme="minorHAnsi" w:hAnsiTheme="minorHAnsi" w:cstheme="minorHAnsi"/>
        </w:rPr>
        <w:t xml:space="preserve">, </w:t>
      </w:r>
      <w:r w:rsidR="000A543C">
        <w:rPr>
          <w:rFonts w:asciiTheme="minorHAnsi" w:hAnsiTheme="minorHAnsi" w:cstheme="minorHAnsi"/>
        </w:rPr>
        <w:t>New Brunswick, NJ</w:t>
      </w:r>
      <w:r w:rsidR="00EA2F62" w:rsidRPr="003B19FB">
        <w:rPr>
          <w:rFonts w:asciiTheme="minorHAnsi" w:hAnsiTheme="minorHAnsi" w:cstheme="minorHAnsi"/>
        </w:rPr>
        <w:tab/>
      </w:r>
      <w:r w:rsidR="009F4315">
        <w:rPr>
          <w:rFonts w:asciiTheme="minorHAnsi" w:hAnsiTheme="minorHAnsi" w:cstheme="minorHAnsi"/>
        </w:rPr>
        <w:t xml:space="preserve">  </w:t>
      </w:r>
      <w:r w:rsidR="00A90527" w:rsidRPr="003B19FB">
        <w:rPr>
          <w:rFonts w:asciiTheme="minorHAnsi" w:hAnsiTheme="minorHAnsi" w:cstheme="minorHAnsi"/>
        </w:rPr>
        <w:t xml:space="preserve"> </w:t>
      </w:r>
      <w:r w:rsidR="009F4315">
        <w:rPr>
          <w:rFonts w:asciiTheme="minorHAnsi" w:hAnsiTheme="minorHAnsi" w:cstheme="minorHAnsi"/>
        </w:rPr>
        <w:t xml:space="preserve">   </w:t>
      </w:r>
      <w:r w:rsidR="00C7161D" w:rsidRPr="003B19FB">
        <w:rPr>
          <w:rFonts w:asciiTheme="minorHAnsi" w:hAnsiTheme="minorHAnsi" w:cstheme="minorHAnsi"/>
        </w:rPr>
        <w:t>May 20</w:t>
      </w:r>
      <w:r>
        <w:rPr>
          <w:rFonts w:asciiTheme="minorHAnsi" w:hAnsiTheme="minorHAnsi" w:cstheme="minorHAnsi"/>
        </w:rPr>
        <w:t>21</w:t>
      </w:r>
    </w:p>
    <w:p w14:paraId="046DE5AC" w14:textId="1E6B7A68" w:rsidR="009D0781" w:rsidRPr="003B19FB" w:rsidRDefault="003B3BDF" w:rsidP="00E84F8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</w:t>
      </w:r>
      <w:r w:rsidR="00852B21">
        <w:rPr>
          <w:rFonts w:asciiTheme="minorHAnsi" w:hAnsiTheme="minorHAnsi" w:cstheme="minorHAnsi"/>
        </w:rPr>
        <w:t>s</w:t>
      </w:r>
      <w:r w:rsidR="00320513">
        <w:rPr>
          <w:rFonts w:asciiTheme="minorHAnsi" w:hAnsiTheme="minorHAnsi" w:cstheme="minorHAnsi"/>
        </w:rPr>
        <w:t>: Psychology</w:t>
      </w:r>
      <w:r>
        <w:rPr>
          <w:rFonts w:asciiTheme="minorHAnsi" w:hAnsiTheme="minorHAnsi" w:cstheme="minorHAnsi"/>
        </w:rPr>
        <w:t xml:space="preserve"> &amp;</w:t>
      </w:r>
      <w:r w:rsidR="00320513">
        <w:rPr>
          <w:rFonts w:asciiTheme="minorHAnsi" w:hAnsiTheme="minorHAnsi" w:cstheme="minorHAnsi"/>
        </w:rPr>
        <w:t xml:space="preserve"> Philosophy</w:t>
      </w:r>
      <w:r w:rsidR="00AC797A">
        <w:rPr>
          <w:rFonts w:asciiTheme="minorHAnsi" w:hAnsiTheme="minorHAnsi" w:cstheme="minorHAnsi"/>
        </w:rPr>
        <w:t>.</w:t>
      </w:r>
    </w:p>
    <w:p w14:paraId="5645A14D" w14:textId="6CAC5966" w:rsidR="00A90527" w:rsidRDefault="00320513" w:rsidP="0054731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GPA: 3.96   </w:t>
      </w:r>
    </w:p>
    <w:p w14:paraId="4D117FF7" w14:textId="77777777" w:rsidR="00320513" w:rsidRPr="00E156F1" w:rsidRDefault="00320513" w:rsidP="00A90527">
      <w:pPr>
        <w:rPr>
          <w:rFonts w:asciiTheme="minorHAnsi" w:hAnsiTheme="minorHAnsi" w:cstheme="minorHAnsi"/>
          <w:sz w:val="20"/>
          <w:szCs w:val="20"/>
        </w:rPr>
      </w:pPr>
    </w:p>
    <w:p w14:paraId="5EEB5222" w14:textId="54D30AC9" w:rsidR="00A90527" w:rsidRPr="003B19FB" w:rsidRDefault="00251FA2" w:rsidP="00A6175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1438AD53" w14:textId="77777777" w:rsidR="007E5132" w:rsidRDefault="007E5132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BFA3ADF" w14:textId="0F9A2CD6" w:rsidR="00BA2072" w:rsidRDefault="007407D0" w:rsidP="006C0341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Psychological Sciences Department Travel Award</w:t>
      </w:r>
      <w:r w:rsidR="007A4D15">
        <w:rPr>
          <w:rFonts w:asciiTheme="minorHAnsi" w:hAnsiTheme="minorHAnsi" w:cstheme="minorHAnsi"/>
          <w:b/>
        </w:rPr>
        <w:t>, UConn</w:t>
      </w:r>
      <w:r>
        <w:rPr>
          <w:rFonts w:asciiTheme="minorHAnsi" w:hAnsiTheme="minorHAnsi" w:cstheme="minorHAnsi"/>
          <w:b/>
        </w:rPr>
        <w:t xml:space="preserve"> </w:t>
      </w:r>
      <w:r w:rsidRPr="007407D0">
        <w:rPr>
          <w:rFonts w:asciiTheme="minorHAnsi" w:hAnsiTheme="minorHAnsi" w:cstheme="minorHAnsi"/>
          <w:bCs/>
        </w:rPr>
        <w:t>($500)</w:t>
      </w:r>
      <w:r w:rsidR="008A6600">
        <w:rPr>
          <w:rFonts w:asciiTheme="minorHAnsi" w:hAnsiTheme="minorHAnsi" w:cstheme="minorHAnsi"/>
          <w:bCs/>
        </w:rPr>
        <w:t xml:space="preserve"> </w:t>
      </w:r>
      <w:r w:rsidR="00BD5EF4">
        <w:rPr>
          <w:rFonts w:asciiTheme="minorHAnsi" w:hAnsiTheme="minorHAnsi" w:cstheme="minorHAnsi"/>
          <w:bCs/>
        </w:rPr>
        <w:t xml:space="preserve">                         </w:t>
      </w:r>
      <w:r w:rsidR="004E7A1A">
        <w:rPr>
          <w:rFonts w:asciiTheme="minorHAnsi" w:hAnsiTheme="minorHAnsi" w:cstheme="minorHAnsi"/>
          <w:bCs/>
        </w:rPr>
        <w:t xml:space="preserve"> </w:t>
      </w:r>
      <w:r w:rsidR="00BD5EF4">
        <w:rPr>
          <w:rFonts w:asciiTheme="minorHAnsi" w:hAnsiTheme="minorHAnsi" w:cstheme="minorHAnsi"/>
          <w:bCs/>
        </w:rPr>
        <w:t xml:space="preserve">             2022</w:t>
      </w:r>
      <w:r w:rsidR="004E7A1A">
        <w:rPr>
          <w:rFonts w:asciiTheme="minorHAnsi" w:hAnsiTheme="minorHAnsi" w:cstheme="minorHAnsi"/>
          <w:bCs/>
        </w:rPr>
        <w:t xml:space="preserve"> </w:t>
      </w:r>
    </w:p>
    <w:p w14:paraId="4C9AB24F" w14:textId="77777777" w:rsidR="002E66CD" w:rsidRDefault="002E66CD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1056C30" w14:textId="77777777" w:rsidR="00AF4CE4" w:rsidRDefault="00A86F7D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Honorable Mention, NSF Graduate Research Fellowship                                        </w:t>
      </w:r>
    </w:p>
    <w:p w14:paraId="2BC626C0" w14:textId="03D86E20" w:rsidR="00A86F7D" w:rsidRPr="00A86F7D" w:rsidRDefault="00A86F7D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2021</w:t>
      </w:r>
      <w:r>
        <w:rPr>
          <w:rFonts w:asciiTheme="minorHAnsi" w:hAnsiTheme="minorHAnsi" w:cstheme="minorHAnsi"/>
          <w:b/>
        </w:rPr>
        <w:t xml:space="preserve">  </w:t>
      </w:r>
    </w:p>
    <w:p w14:paraId="2481C4F3" w14:textId="77777777" w:rsidR="00A86F7D" w:rsidRDefault="00A86F7D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505C91C" w14:textId="2696374C" w:rsidR="00B00773" w:rsidRPr="00B00773" w:rsidRDefault="00B00773" w:rsidP="006C0341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Henry Rutgers Scholar Award</w:t>
      </w:r>
      <w:r w:rsidR="007A4D15">
        <w:rPr>
          <w:rFonts w:asciiTheme="minorHAnsi" w:hAnsiTheme="minorHAnsi" w:cstheme="minorHAnsi"/>
          <w:b/>
        </w:rPr>
        <w:t>, Rutgers</w:t>
      </w:r>
      <w:r w:rsidR="0002457B">
        <w:rPr>
          <w:rFonts w:asciiTheme="minorHAnsi" w:hAnsiTheme="minorHAnsi" w:cstheme="minorHAnsi"/>
          <w:b/>
        </w:rPr>
        <w:t xml:space="preserve"> </w:t>
      </w:r>
      <w:r w:rsidR="0002457B" w:rsidRPr="0002457B">
        <w:rPr>
          <w:rFonts w:asciiTheme="minorHAnsi" w:hAnsiTheme="minorHAnsi" w:cstheme="minorHAnsi"/>
          <w:bCs/>
        </w:rPr>
        <w:t>($1,000)</w:t>
      </w:r>
      <w:r>
        <w:rPr>
          <w:rFonts w:asciiTheme="minorHAnsi" w:hAnsiTheme="minorHAnsi" w:cstheme="minorHAnsi"/>
          <w:b/>
        </w:rPr>
        <w:t xml:space="preserve">                                                </w:t>
      </w:r>
      <w:r w:rsidR="00590853">
        <w:rPr>
          <w:rFonts w:asciiTheme="minorHAnsi" w:hAnsiTheme="minorHAnsi" w:cstheme="minorHAnsi"/>
          <w:b/>
        </w:rPr>
        <w:t xml:space="preserve">  </w:t>
      </w:r>
      <w:r w:rsidR="0002457B">
        <w:rPr>
          <w:rFonts w:asciiTheme="minorHAnsi" w:hAnsiTheme="minorHAnsi" w:cstheme="minorHAnsi"/>
          <w:b/>
        </w:rPr>
        <w:t xml:space="preserve">                   </w:t>
      </w:r>
      <w:r w:rsidR="005908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2021 </w:t>
      </w:r>
    </w:p>
    <w:p w14:paraId="4AAAD3D9" w14:textId="77777777" w:rsidR="00F04AEF" w:rsidRDefault="00F04AEF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E849485" w14:textId="05F121A1" w:rsidR="00E84F85" w:rsidRDefault="00E84F85" w:rsidP="006C0341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Charles Flaherty Award for Excellence in Undergraduate Research</w:t>
      </w:r>
      <w:r w:rsidR="007A4D15">
        <w:rPr>
          <w:rFonts w:asciiTheme="minorHAnsi" w:hAnsiTheme="minorHAnsi" w:cstheme="minorHAnsi"/>
          <w:b/>
        </w:rPr>
        <w:t>, Rutgers</w:t>
      </w:r>
      <w:r w:rsidR="00342737">
        <w:rPr>
          <w:rFonts w:asciiTheme="minorHAnsi" w:hAnsiTheme="minorHAnsi" w:cstheme="minorHAnsi"/>
          <w:b/>
        </w:rPr>
        <w:t xml:space="preserve"> </w:t>
      </w:r>
      <w:r w:rsidR="00342737" w:rsidRPr="00342737">
        <w:rPr>
          <w:rFonts w:asciiTheme="minorHAnsi" w:hAnsiTheme="minorHAnsi" w:cstheme="minorHAnsi"/>
          <w:bCs/>
        </w:rPr>
        <w:t>($500)</w:t>
      </w:r>
      <w:r w:rsidR="002D3786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Cs/>
        </w:rPr>
        <w:t xml:space="preserve">2021 </w:t>
      </w:r>
    </w:p>
    <w:p w14:paraId="18C07F85" w14:textId="77777777" w:rsidR="00D93091" w:rsidRDefault="00D93091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83C774C" w14:textId="77777777" w:rsidR="00AF4CE4" w:rsidRDefault="006C0341" w:rsidP="006C0341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Diversity Undergraduate Registration Award</w:t>
      </w:r>
      <w:r w:rsidR="007A4D15">
        <w:rPr>
          <w:rFonts w:asciiTheme="minorHAnsi" w:hAnsiTheme="minorHAnsi" w:cstheme="minorHAnsi"/>
          <w:b/>
        </w:rPr>
        <w:t>, SPSP</w:t>
      </w:r>
      <w:r>
        <w:rPr>
          <w:rFonts w:asciiTheme="minorHAnsi" w:hAnsiTheme="minorHAnsi" w:cstheme="minorHAnsi"/>
          <w:b/>
        </w:rPr>
        <w:t xml:space="preserve"> </w:t>
      </w:r>
      <w:r w:rsidRPr="006C0341">
        <w:rPr>
          <w:rFonts w:asciiTheme="minorHAnsi" w:hAnsiTheme="minorHAnsi" w:cstheme="minorHAnsi"/>
          <w:bCs/>
        </w:rPr>
        <w:t>(</w:t>
      </w:r>
      <w:r w:rsidR="002D3786">
        <w:rPr>
          <w:rFonts w:asciiTheme="minorHAnsi" w:hAnsiTheme="minorHAnsi" w:cstheme="minorHAnsi"/>
          <w:bCs/>
        </w:rPr>
        <w:t>$50</w:t>
      </w:r>
      <w:r w:rsidRPr="006C0341">
        <w:rPr>
          <w:rFonts w:asciiTheme="minorHAnsi" w:hAnsiTheme="minorHAnsi" w:cstheme="minorHAnsi"/>
          <w:bCs/>
        </w:rPr>
        <w:t>)</w:t>
      </w:r>
      <w:r w:rsidR="006B5CB4">
        <w:rPr>
          <w:rFonts w:asciiTheme="minorHAnsi" w:hAnsiTheme="minorHAnsi" w:cstheme="minorHAnsi"/>
          <w:bCs/>
        </w:rPr>
        <w:t xml:space="preserve">                </w:t>
      </w:r>
      <w:r w:rsidR="00BC3171">
        <w:rPr>
          <w:rFonts w:asciiTheme="minorHAnsi" w:hAnsiTheme="minorHAnsi" w:cstheme="minorHAnsi"/>
          <w:bCs/>
        </w:rPr>
        <w:t xml:space="preserve">  </w:t>
      </w:r>
      <w:r w:rsidR="006B5CB4">
        <w:rPr>
          <w:rFonts w:asciiTheme="minorHAnsi" w:hAnsiTheme="minorHAnsi" w:cstheme="minorHAnsi"/>
          <w:bCs/>
        </w:rPr>
        <w:t xml:space="preserve">  </w:t>
      </w:r>
      <w:r w:rsidR="002D3786">
        <w:rPr>
          <w:rFonts w:asciiTheme="minorHAnsi" w:hAnsiTheme="minorHAnsi" w:cstheme="minorHAnsi"/>
          <w:bCs/>
        </w:rPr>
        <w:t xml:space="preserve">  </w:t>
      </w:r>
    </w:p>
    <w:p w14:paraId="5FDD1197" w14:textId="68142781" w:rsidR="006C0341" w:rsidRPr="002A6EC7" w:rsidRDefault="002D3786" w:rsidP="006C034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2021</w:t>
      </w:r>
    </w:p>
    <w:p w14:paraId="649F4553" w14:textId="77777777" w:rsidR="006C0341" w:rsidRDefault="006C0341" w:rsidP="00781E08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8286DC0" w14:textId="372F1A3C" w:rsidR="00781E08" w:rsidRDefault="00781E08" w:rsidP="00781E08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Alice and Walter Philips Award for Outstanding Honors Proposal</w:t>
      </w:r>
      <w:r w:rsidR="007A4D15">
        <w:rPr>
          <w:rFonts w:asciiTheme="minorHAnsi" w:hAnsiTheme="minorHAnsi" w:cstheme="minorHAnsi"/>
          <w:b/>
        </w:rPr>
        <w:t>, Rutgers</w:t>
      </w:r>
      <w:r>
        <w:rPr>
          <w:rFonts w:asciiTheme="minorHAnsi" w:hAnsiTheme="minorHAnsi" w:cstheme="minorHAnsi"/>
          <w:b/>
        </w:rPr>
        <w:t xml:space="preserve"> </w:t>
      </w:r>
      <w:r w:rsidRPr="003D38DA">
        <w:rPr>
          <w:rFonts w:asciiTheme="minorHAnsi" w:hAnsiTheme="minorHAnsi" w:cstheme="minorHAnsi"/>
          <w:bCs/>
        </w:rPr>
        <w:t>(</w:t>
      </w:r>
      <w:r w:rsidR="00D71A3F">
        <w:rPr>
          <w:rFonts w:asciiTheme="minorHAnsi" w:hAnsiTheme="minorHAnsi" w:cstheme="minorHAnsi"/>
          <w:bCs/>
        </w:rPr>
        <w:t>$300</w:t>
      </w:r>
      <w:r w:rsidRPr="003D38DA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 xml:space="preserve">  </w:t>
      </w:r>
      <w:r w:rsidR="00F87FB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="00D71A3F">
        <w:rPr>
          <w:rFonts w:asciiTheme="minorHAnsi" w:hAnsiTheme="minorHAnsi" w:cstheme="minorHAnsi"/>
          <w:bCs/>
        </w:rPr>
        <w:t>2020</w:t>
      </w:r>
      <w:r w:rsidRPr="00772957">
        <w:rPr>
          <w:rFonts w:asciiTheme="minorHAnsi" w:hAnsiTheme="minorHAnsi" w:cstheme="minorHAnsi"/>
          <w:bCs/>
        </w:rPr>
        <w:t xml:space="preserve"> </w:t>
      </w:r>
    </w:p>
    <w:p w14:paraId="7B1982C1" w14:textId="77777777" w:rsidR="00547310" w:rsidRPr="00772957" w:rsidRDefault="00547310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53624203" w14:textId="77777777" w:rsidR="00AF4CE4" w:rsidRDefault="00791560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C904D3">
        <w:rPr>
          <w:rFonts w:asciiTheme="minorHAnsi" w:hAnsiTheme="minorHAnsi" w:cstheme="minorHAnsi"/>
          <w:b/>
        </w:rPr>
        <w:t xml:space="preserve">Diversity Institute Alumni </w:t>
      </w:r>
      <w:r w:rsidR="003A2EAE">
        <w:rPr>
          <w:rFonts w:asciiTheme="minorHAnsi" w:hAnsiTheme="minorHAnsi" w:cstheme="minorHAnsi"/>
          <w:b/>
        </w:rPr>
        <w:t xml:space="preserve">Conference Travel </w:t>
      </w:r>
      <w:r w:rsidR="00D71A3E">
        <w:rPr>
          <w:rFonts w:asciiTheme="minorHAnsi" w:hAnsiTheme="minorHAnsi" w:cstheme="minorHAnsi"/>
          <w:b/>
        </w:rPr>
        <w:t>Award</w:t>
      </w:r>
      <w:r w:rsidR="007A4D15">
        <w:rPr>
          <w:rFonts w:asciiTheme="minorHAnsi" w:hAnsiTheme="minorHAnsi" w:cstheme="minorHAnsi"/>
          <w:b/>
        </w:rPr>
        <w:t>, APA</w:t>
      </w:r>
      <w:r w:rsidR="00D71A3E">
        <w:rPr>
          <w:rFonts w:asciiTheme="minorHAnsi" w:hAnsiTheme="minorHAnsi" w:cstheme="minorHAnsi"/>
          <w:b/>
        </w:rPr>
        <w:t xml:space="preserve"> </w:t>
      </w:r>
      <w:r w:rsidR="00D71A3E" w:rsidRPr="00C904D3">
        <w:rPr>
          <w:rFonts w:asciiTheme="minorHAnsi" w:hAnsiTheme="minorHAnsi" w:cstheme="minorHAnsi"/>
          <w:b/>
        </w:rPr>
        <w:t>(</w:t>
      </w:r>
      <w:r w:rsidR="00EE3CA9">
        <w:rPr>
          <w:rFonts w:asciiTheme="minorHAnsi" w:hAnsiTheme="minorHAnsi" w:cstheme="minorHAnsi"/>
          <w:bCs/>
        </w:rPr>
        <w:t>$500</w:t>
      </w:r>
      <w:r w:rsidRPr="00C904D3">
        <w:rPr>
          <w:rFonts w:asciiTheme="minorHAnsi" w:hAnsiTheme="minorHAnsi" w:cstheme="minorHAnsi"/>
          <w:bCs/>
        </w:rPr>
        <w:t xml:space="preserve">)                     </w:t>
      </w:r>
      <w:r w:rsidR="00D71A3E">
        <w:rPr>
          <w:rFonts w:asciiTheme="minorHAnsi" w:hAnsiTheme="minorHAnsi" w:cstheme="minorHAnsi"/>
          <w:bCs/>
        </w:rPr>
        <w:t xml:space="preserve"> </w:t>
      </w:r>
      <w:r w:rsidRPr="00C904D3">
        <w:rPr>
          <w:rFonts w:asciiTheme="minorHAnsi" w:hAnsiTheme="minorHAnsi" w:cstheme="minorHAnsi"/>
          <w:bCs/>
        </w:rPr>
        <w:t xml:space="preserve">   </w:t>
      </w:r>
    </w:p>
    <w:p w14:paraId="47235907" w14:textId="72B98CFA" w:rsidR="007E4393" w:rsidRDefault="00EE3CA9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2020</w:t>
      </w:r>
    </w:p>
    <w:p w14:paraId="5D73DFE1" w14:textId="77777777" w:rsidR="00791560" w:rsidRPr="00791560" w:rsidRDefault="00791560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2C5D4568" w14:textId="77777777" w:rsidR="00AF4CE4" w:rsidRDefault="007E13F4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Iris Marion Young Diversity Scholar </w:t>
      </w:r>
      <w:r w:rsidRPr="007E13F4">
        <w:rPr>
          <w:rFonts w:asciiTheme="minorHAnsi" w:hAnsiTheme="minorHAnsi" w:cstheme="minorHAnsi"/>
          <w:bCs/>
        </w:rPr>
        <w:t>(</w:t>
      </w:r>
      <w:r w:rsidR="00800D90">
        <w:rPr>
          <w:rFonts w:asciiTheme="minorHAnsi" w:hAnsiTheme="minorHAnsi" w:cstheme="minorHAnsi"/>
          <w:bCs/>
        </w:rPr>
        <w:t>$500</w:t>
      </w:r>
      <w:r w:rsidRPr="007E13F4">
        <w:rPr>
          <w:rFonts w:asciiTheme="minorHAnsi" w:hAnsiTheme="minorHAnsi" w:cstheme="minorHAnsi"/>
          <w:bCs/>
        </w:rPr>
        <w:t>)</w:t>
      </w:r>
      <w:r w:rsidR="00EA2F62" w:rsidRPr="003B19FB">
        <w:rPr>
          <w:rFonts w:asciiTheme="minorHAnsi" w:hAnsiTheme="minorHAnsi" w:cstheme="minorHAnsi"/>
        </w:rPr>
        <w:tab/>
      </w:r>
      <w:r w:rsidR="002A6EC7">
        <w:rPr>
          <w:rFonts w:asciiTheme="minorHAnsi" w:hAnsiTheme="minorHAnsi" w:cstheme="minorHAnsi"/>
        </w:rPr>
        <w:t xml:space="preserve">    </w:t>
      </w:r>
      <w:r w:rsidR="00800D90">
        <w:rPr>
          <w:rFonts w:asciiTheme="minorHAnsi" w:hAnsiTheme="minorHAnsi" w:cstheme="minorHAnsi"/>
        </w:rPr>
        <w:t xml:space="preserve">  </w:t>
      </w:r>
      <w:r w:rsidR="00ED12C8">
        <w:rPr>
          <w:rFonts w:asciiTheme="minorHAnsi" w:hAnsiTheme="minorHAnsi" w:cstheme="minorHAnsi"/>
        </w:rPr>
        <w:t xml:space="preserve">  </w:t>
      </w:r>
      <w:r w:rsidR="00800D90">
        <w:rPr>
          <w:rFonts w:asciiTheme="minorHAnsi" w:hAnsiTheme="minorHAnsi" w:cstheme="minorHAnsi"/>
        </w:rPr>
        <w:t xml:space="preserve">  </w:t>
      </w:r>
      <w:r w:rsidR="002204A1">
        <w:rPr>
          <w:rFonts w:asciiTheme="minorHAnsi" w:hAnsiTheme="minorHAnsi" w:cstheme="minorHAnsi"/>
        </w:rPr>
        <w:t xml:space="preserve">   </w:t>
      </w:r>
    </w:p>
    <w:p w14:paraId="04BADB11" w14:textId="7B8B5C35" w:rsidR="00A90527" w:rsidRPr="003B19FB" w:rsidRDefault="00800D90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</w:p>
    <w:p w14:paraId="74F00F3F" w14:textId="61F439AA" w:rsidR="003C3C2F" w:rsidRDefault="003C3C2F" w:rsidP="003C3C2F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3F51D7D2" w14:textId="008477AE" w:rsidR="00A90527" w:rsidRPr="003B19FB" w:rsidRDefault="00EA2F62" w:rsidP="003C3C2F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</w:p>
    <w:p w14:paraId="167ECE0F" w14:textId="6DCCB0B5" w:rsidR="00237FA0" w:rsidRPr="003B19FB" w:rsidRDefault="00237FA0" w:rsidP="00237FA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Scholarships and Grant Funding </w:t>
      </w:r>
    </w:p>
    <w:p w14:paraId="7E42A1DF" w14:textId="77777777" w:rsidR="00AB5E8D" w:rsidRDefault="00AB5E8D" w:rsidP="00237F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1E72879" w14:textId="7AC073BC" w:rsidR="0023047F" w:rsidRPr="00B00773" w:rsidRDefault="006923DA" w:rsidP="0023047F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Scholarship Facilitation Fund</w:t>
      </w:r>
      <w:r w:rsidR="007A4D15">
        <w:rPr>
          <w:rFonts w:asciiTheme="minorHAnsi" w:hAnsiTheme="minorHAnsi" w:cstheme="minorHAnsi"/>
          <w:b/>
        </w:rPr>
        <w:t>, UConn</w:t>
      </w:r>
      <w:r w:rsidR="0023047F">
        <w:rPr>
          <w:rFonts w:asciiTheme="minorHAnsi" w:hAnsiTheme="minorHAnsi" w:cstheme="minorHAnsi"/>
          <w:b/>
        </w:rPr>
        <w:t xml:space="preserve"> </w:t>
      </w:r>
      <w:r w:rsidR="0023047F">
        <w:rPr>
          <w:rFonts w:asciiTheme="minorHAnsi" w:hAnsiTheme="minorHAnsi" w:cstheme="minorHAnsi"/>
          <w:bCs/>
        </w:rPr>
        <w:t>($</w:t>
      </w:r>
      <w:r>
        <w:rPr>
          <w:rFonts w:asciiTheme="minorHAnsi" w:hAnsiTheme="minorHAnsi" w:cstheme="minorHAnsi"/>
          <w:bCs/>
        </w:rPr>
        <w:t>2,000</w:t>
      </w:r>
      <w:r w:rsidR="0023047F">
        <w:rPr>
          <w:rFonts w:asciiTheme="minorHAnsi" w:hAnsiTheme="minorHAnsi" w:cstheme="minorHAnsi"/>
          <w:bCs/>
        </w:rPr>
        <w:t xml:space="preserve">)                                                    </w:t>
      </w:r>
      <w:r>
        <w:rPr>
          <w:rFonts w:asciiTheme="minorHAnsi" w:hAnsiTheme="minorHAnsi" w:cstheme="minorHAnsi"/>
          <w:bCs/>
        </w:rPr>
        <w:t xml:space="preserve">         </w:t>
      </w:r>
      <w:r w:rsidR="00CB747A">
        <w:rPr>
          <w:rFonts w:asciiTheme="minorHAnsi" w:hAnsiTheme="minorHAnsi" w:cstheme="minorHAnsi"/>
          <w:bCs/>
        </w:rPr>
        <w:t xml:space="preserve">          </w:t>
      </w:r>
      <w:r w:rsidR="0023047F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3</w:t>
      </w:r>
      <w:r w:rsidR="0023047F">
        <w:rPr>
          <w:rFonts w:asciiTheme="minorHAnsi" w:hAnsiTheme="minorHAnsi" w:cstheme="minorHAnsi"/>
          <w:bCs/>
        </w:rPr>
        <w:t xml:space="preserve"> </w:t>
      </w:r>
    </w:p>
    <w:p w14:paraId="7BB61088" w14:textId="6F1F5C92" w:rsidR="008C20B9" w:rsidRDefault="008C20B9" w:rsidP="0023047F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Co-PI</w:t>
      </w:r>
      <w:r w:rsidR="00105879">
        <w:rPr>
          <w:rFonts w:asciiTheme="minorHAnsi" w:hAnsiTheme="minorHAnsi" w:cstheme="minorHAnsi"/>
          <w:bCs/>
        </w:rPr>
        <w:t>: Dr. Kimberly Chaney</w:t>
      </w:r>
    </w:p>
    <w:p w14:paraId="2B5974EB" w14:textId="77777777" w:rsidR="0023047F" w:rsidRDefault="0023047F" w:rsidP="00E303AB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CEEF49E" w14:textId="576EC8F4" w:rsidR="00E303AB" w:rsidRPr="00B00773" w:rsidRDefault="00E303AB" w:rsidP="00E303AB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Jorgensen Fellowship</w:t>
      </w:r>
      <w:r w:rsidR="007A4D15">
        <w:rPr>
          <w:rFonts w:asciiTheme="minorHAnsi" w:hAnsiTheme="minorHAnsi" w:cstheme="minorHAnsi"/>
          <w:b/>
        </w:rPr>
        <w:t>, UConn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($20,000/year)                                                                  2022-2027 </w:t>
      </w:r>
    </w:p>
    <w:p w14:paraId="065CA581" w14:textId="77777777" w:rsidR="00E303AB" w:rsidRDefault="00E303AB" w:rsidP="00237F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6284793" w14:textId="77777777" w:rsidR="00AF4CE4" w:rsidRDefault="00237FA0" w:rsidP="00237FA0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Aresty Undergraduate Research Grant</w:t>
      </w:r>
      <w:r w:rsidR="007A4D15">
        <w:rPr>
          <w:rFonts w:asciiTheme="minorHAnsi" w:hAnsiTheme="minorHAnsi" w:cstheme="minorHAnsi"/>
          <w:b/>
        </w:rPr>
        <w:t>, Rutgers</w:t>
      </w:r>
      <w:r>
        <w:rPr>
          <w:rFonts w:asciiTheme="minorHAnsi" w:hAnsiTheme="minorHAnsi" w:cstheme="minorHAnsi"/>
          <w:b/>
        </w:rPr>
        <w:t xml:space="preserve"> </w:t>
      </w:r>
      <w:r w:rsidRPr="00D93091">
        <w:rPr>
          <w:rFonts w:asciiTheme="minorHAnsi" w:hAnsiTheme="minorHAnsi" w:cstheme="minorHAnsi"/>
          <w:bCs/>
        </w:rPr>
        <w:t>(</w:t>
      </w:r>
      <w:r w:rsidR="00D64792">
        <w:rPr>
          <w:rFonts w:asciiTheme="minorHAnsi" w:hAnsiTheme="minorHAnsi" w:cstheme="minorHAnsi"/>
          <w:bCs/>
        </w:rPr>
        <w:t>$798)</w:t>
      </w:r>
      <w:r w:rsidRPr="00D93091">
        <w:rPr>
          <w:rFonts w:asciiTheme="minorHAnsi" w:hAnsiTheme="minorHAnsi" w:cstheme="minorHAnsi"/>
          <w:bCs/>
        </w:rPr>
        <w:t xml:space="preserve">                                </w:t>
      </w:r>
      <w:r w:rsidR="00D64792">
        <w:rPr>
          <w:rFonts w:asciiTheme="minorHAnsi" w:hAnsiTheme="minorHAnsi" w:cstheme="minorHAnsi"/>
          <w:bCs/>
        </w:rPr>
        <w:t xml:space="preserve">         </w:t>
      </w:r>
      <w:r w:rsidRPr="00D93091">
        <w:rPr>
          <w:rFonts w:asciiTheme="minorHAnsi" w:hAnsiTheme="minorHAnsi" w:cstheme="minorHAnsi"/>
          <w:bCs/>
        </w:rPr>
        <w:t xml:space="preserve">  </w:t>
      </w:r>
    </w:p>
    <w:p w14:paraId="4C8793CB" w14:textId="113C6CD8" w:rsidR="00237FA0" w:rsidRDefault="00D64792" w:rsidP="00237FA0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2021</w:t>
      </w:r>
    </w:p>
    <w:p w14:paraId="3FDF3601" w14:textId="77777777" w:rsidR="00237FA0" w:rsidRDefault="00237FA0" w:rsidP="00237F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A35D790" w14:textId="07F153B6" w:rsidR="00237FA0" w:rsidRPr="002A6EC7" w:rsidRDefault="00237FA0" w:rsidP="007A4D15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</w:t>
      </w:r>
      <w:r w:rsidRPr="003D38DA">
        <w:rPr>
          <w:rFonts w:asciiTheme="minorHAnsi" w:hAnsiTheme="minorHAnsi" w:cstheme="minorHAnsi"/>
          <w:b/>
        </w:rPr>
        <w:t xml:space="preserve">David and Dorothy Cooper </w:t>
      </w:r>
      <w:r>
        <w:rPr>
          <w:rFonts w:asciiTheme="minorHAnsi" w:hAnsiTheme="minorHAnsi" w:cstheme="minorHAnsi"/>
          <w:b/>
        </w:rPr>
        <w:t xml:space="preserve">Summer </w:t>
      </w:r>
      <w:r w:rsidRPr="003D38DA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ellowship</w:t>
      </w:r>
      <w:r w:rsidR="007A4D15">
        <w:rPr>
          <w:rFonts w:asciiTheme="minorHAnsi" w:hAnsiTheme="minorHAnsi" w:cstheme="minorHAnsi"/>
          <w:b/>
        </w:rPr>
        <w:t>, Rutgers</w:t>
      </w:r>
      <w:r>
        <w:rPr>
          <w:rFonts w:asciiTheme="minorHAnsi" w:hAnsiTheme="minorHAnsi" w:cstheme="minorHAnsi"/>
          <w:b/>
        </w:rPr>
        <w:t xml:space="preserve"> </w:t>
      </w:r>
      <w:r w:rsidRPr="003D38DA">
        <w:rPr>
          <w:rFonts w:asciiTheme="minorHAnsi" w:hAnsiTheme="minorHAnsi" w:cstheme="minorHAnsi"/>
          <w:bCs/>
        </w:rPr>
        <w:t>(</w:t>
      </w:r>
      <w:r w:rsidR="00A61754">
        <w:rPr>
          <w:rFonts w:asciiTheme="minorHAnsi" w:hAnsiTheme="minorHAnsi" w:cstheme="minorHAnsi"/>
          <w:bCs/>
        </w:rPr>
        <w:t>$3</w:t>
      </w:r>
      <w:r w:rsidR="007A4D15">
        <w:rPr>
          <w:rFonts w:asciiTheme="minorHAnsi" w:hAnsiTheme="minorHAnsi" w:cstheme="minorHAnsi"/>
          <w:bCs/>
        </w:rPr>
        <w:t>,</w:t>
      </w:r>
      <w:r w:rsidR="00A61754">
        <w:rPr>
          <w:rFonts w:asciiTheme="minorHAnsi" w:hAnsiTheme="minorHAnsi" w:cstheme="minorHAnsi"/>
          <w:bCs/>
        </w:rPr>
        <w:t>800</w:t>
      </w:r>
      <w:r w:rsidRPr="003D38DA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 xml:space="preserve">                                 </w:t>
      </w:r>
    </w:p>
    <w:p w14:paraId="70768FFF" w14:textId="77777777" w:rsidR="00237FA0" w:rsidRDefault="00237FA0" w:rsidP="00237F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132412E" w14:textId="77777777" w:rsidR="00AF4CE4" w:rsidRDefault="00237FA0" w:rsidP="00486F8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Scarlet Scholarship</w:t>
      </w:r>
      <w:r w:rsidR="007A4D15">
        <w:rPr>
          <w:rFonts w:asciiTheme="minorHAnsi" w:hAnsiTheme="minorHAnsi" w:cstheme="minorHAnsi"/>
          <w:b/>
        </w:rPr>
        <w:t>, Rutgers</w:t>
      </w:r>
      <w:r w:rsidR="00EE6A2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$5,500/year</w:t>
      </w:r>
      <w:r w:rsidR="00EE6A2C">
        <w:rPr>
          <w:rFonts w:asciiTheme="minorHAnsi" w:hAnsiTheme="minorHAnsi" w:cstheme="minorHAnsi"/>
        </w:rPr>
        <w:t xml:space="preserve">)                                                 </w:t>
      </w:r>
      <w:r w:rsidR="00F90369">
        <w:rPr>
          <w:rFonts w:asciiTheme="minorHAnsi" w:hAnsiTheme="minorHAnsi" w:cstheme="minorHAnsi"/>
        </w:rPr>
        <w:t xml:space="preserve">   </w:t>
      </w:r>
      <w:r w:rsidR="00EE6A2C">
        <w:rPr>
          <w:rFonts w:asciiTheme="minorHAnsi" w:hAnsiTheme="minorHAnsi" w:cstheme="minorHAnsi"/>
        </w:rPr>
        <w:t xml:space="preserve">   </w:t>
      </w:r>
      <w:r w:rsidR="00ED12C8">
        <w:rPr>
          <w:rFonts w:asciiTheme="minorHAnsi" w:hAnsiTheme="minorHAnsi" w:cstheme="minorHAnsi"/>
        </w:rPr>
        <w:t xml:space="preserve">  </w:t>
      </w:r>
    </w:p>
    <w:p w14:paraId="2568BF88" w14:textId="624EB994" w:rsidR="00486F8D" w:rsidRDefault="00EE6A2C" w:rsidP="00486F8D">
      <w:pPr>
        <w:tabs>
          <w:tab w:val="right" w:pos="8640"/>
        </w:tabs>
        <w:rPr>
          <w:rFonts w:asciiTheme="minorHAnsi" w:hAnsiTheme="minorHAnsi" w:cstheme="minorHAnsi"/>
        </w:rPr>
      </w:pPr>
      <w:r w:rsidRPr="007E13F4">
        <w:rPr>
          <w:rFonts w:asciiTheme="minorHAnsi" w:hAnsiTheme="minorHAnsi" w:cstheme="minorHAnsi"/>
          <w:bCs/>
        </w:rPr>
        <w:t>2017-</w:t>
      </w:r>
      <w:r>
        <w:rPr>
          <w:rFonts w:asciiTheme="minorHAnsi" w:hAnsiTheme="minorHAnsi" w:cstheme="minorHAnsi"/>
          <w:bCs/>
        </w:rPr>
        <w:t>2021</w:t>
      </w:r>
    </w:p>
    <w:p w14:paraId="322FA40A" w14:textId="68B4F3B0" w:rsidR="00486F8D" w:rsidRPr="00E156F1" w:rsidRDefault="00486F8D" w:rsidP="00486F8D">
      <w:pPr>
        <w:tabs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p w14:paraId="215D70B7" w14:textId="7FCD6AA0" w:rsidR="003B7CB3" w:rsidRPr="006009B7" w:rsidRDefault="003B7CB3" w:rsidP="003B7CB3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Peer-Reviewed Manuscripts</w:t>
      </w:r>
    </w:p>
    <w:p w14:paraId="18B9DA39" w14:textId="77777777" w:rsidR="003B7CB3" w:rsidRDefault="003B7CB3" w:rsidP="003B7CB3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14D47C16" w14:textId="56D103D8" w:rsidR="003B7CB3" w:rsidRPr="00AB76C2" w:rsidRDefault="003B7CB3" w:rsidP="00E8124E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 w:rsidRPr="00E05AC1">
        <w:rPr>
          <w:bCs/>
          <w:color w:val="000000"/>
          <w:lang w:val="fr-FR"/>
        </w:rPr>
        <w:t>Cipollina, R.,</w:t>
      </w:r>
      <w:r w:rsidRPr="00E05AC1">
        <w:rPr>
          <w:color w:val="000000"/>
          <w:lang w:val="fr-FR"/>
        </w:rPr>
        <w:t xml:space="preserve"> </w:t>
      </w:r>
      <w:r w:rsidRPr="00E05AC1">
        <w:rPr>
          <w:b/>
          <w:bCs/>
          <w:color w:val="000000"/>
          <w:lang w:val="fr-FR"/>
        </w:rPr>
        <w:t>Pereira-Jorge, I.,</w:t>
      </w:r>
      <w:r w:rsidRPr="00E05AC1">
        <w:rPr>
          <w:color w:val="000000"/>
          <w:lang w:val="fr-FR"/>
        </w:rPr>
        <w:t xml:space="preserve"> &amp; Sanchez, D. T. (</w:t>
      </w:r>
      <w:r w:rsidR="0033149B" w:rsidRPr="00E05AC1">
        <w:rPr>
          <w:color w:val="000000"/>
          <w:lang w:val="fr-FR"/>
        </w:rPr>
        <w:t>202</w:t>
      </w:r>
      <w:r w:rsidR="00E05AC1">
        <w:rPr>
          <w:color w:val="000000"/>
          <w:lang w:val="fr-FR"/>
        </w:rPr>
        <w:t>2</w:t>
      </w:r>
      <w:r w:rsidRPr="00E05AC1">
        <w:rPr>
          <w:color w:val="000000"/>
          <w:lang w:val="fr-FR"/>
        </w:rPr>
        <w:t xml:space="preserve">). </w:t>
      </w:r>
      <w:r>
        <w:rPr>
          <w:color w:val="000000"/>
        </w:rPr>
        <w:t xml:space="preserve">Perceptions of Racial Essentialism and Social Identity Threat. </w:t>
      </w:r>
      <w:r>
        <w:rPr>
          <w:i/>
          <w:iCs/>
          <w:color w:val="000000"/>
        </w:rPr>
        <w:t>Group Processes and Intergroup Relations</w:t>
      </w:r>
      <w:r w:rsidR="00AB76C2">
        <w:rPr>
          <w:i/>
          <w:iCs/>
          <w:color w:val="000000"/>
        </w:rPr>
        <w:t>, 0</w:t>
      </w:r>
      <w:r w:rsidR="00AB76C2" w:rsidRPr="00AB76C2">
        <w:rPr>
          <w:color w:val="000000"/>
        </w:rPr>
        <w:t>(0)</w:t>
      </w:r>
      <w:r w:rsidR="00AB76C2">
        <w:rPr>
          <w:color w:val="000000"/>
        </w:rPr>
        <w:t xml:space="preserve">. </w:t>
      </w:r>
      <w:r w:rsidR="00AB76C2" w:rsidRPr="00AB76C2">
        <w:rPr>
          <w:color w:val="000000"/>
        </w:rPr>
        <w:t>https://doi.org/10.1177/13684302221123928</w:t>
      </w:r>
      <w:r w:rsidR="00AB76C2">
        <w:rPr>
          <w:color w:val="000000"/>
        </w:rPr>
        <w:t>.</w:t>
      </w:r>
    </w:p>
    <w:p w14:paraId="0E88A800" w14:textId="77777777" w:rsidR="003B7CB3" w:rsidRDefault="003B7CB3" w:rsidP="00486F8D">
      <w:pPr>
        <w:pStyle w:val="Heading1"/>
        <w:rPr>
          <w:rFonts w:asciiTheme="minorHAnsi" w:hAnsiTheme="minorHAnsi" w:cstheme="minorHAnsi"/>
          <w:szCs w:val="24"/>
        </w:rPr>
      </w:pPr>
    </w:p>
    <w:p w14:paraId="46B60BB2" w14:textId="10146226" w:rsidR="00A86F7D" w:rsidRPr="006009B7" w:rsidRDefault="00A86F7D" w:rsidP="00A86F7D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Manuscripts Under Review</w:t>
      </w:r>
    </w:p>
    <w:p w14:paraId="11D12360" w14:textId="77777777" w:rsidR="00F41D78" w:rsidRDefault="00F41D78" w:rsidP="00486F8D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BE840A3" w14:textId="77777777" w:rsidR="00087E8E" w:rsidRDefault="00695456" w:rsidP="003B7CB3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>
        <w:rPr>
          <w:bCs/>
          <w:color w:val="000000"/>
        </w:rPr>
        <w:t>Chaney, K.</w:t>
      </w:r>
      <w:r w:rsidR="00B66EB8">
        <w:rPr>
          <w:bCs/>
          <w:color w:val="000000"/>
        </w:rPr>
        <w:t xml:space="preserve"> E.</w:t>
      </w:r>
      <w:r>
        <w:rPr>
          <w:bCs/>
          <w:color w:val="000000"/>
        </w:rPr>
        <w:t xml:space="preserve">, Wedell, E., </w:t>
      </w:r>
      <w:r w:rsidRPr="00CE6A27">
        <w:rPr>
          <w:b/>
          <w:color w:val="000000"/>
        </w:rPr>
        <w:t>Pereira-Jorge, I</w:t>
      </w:r>
      <w:r>
        <w:rPr>
          <w:bCs/>
          <w:color w:val="000000"/>
        </w:rPr>
        <w:t xml:space="preserve">., &amp; Forbes, M. </w:t>
      </w:r>
      <w:r w:rsidR="006814E6" w:rsidRPr="006814E6">
        <w:rPr>
          <w:i/>
          <w:iCs/>
        </w:rPr>
        <w:t>Organizational diversity commitments are perceived as dishonest when normative</w:t>
      </w:r>
      <w:r w:rsidR="006814E6">
        <w:t xml:space="preserve">. Manuscript invited for revision &amp; resubmission, </w:t>
      </w:r>
      <w:r w:rsidR="006814E6" w:rsidRPr="006814E6">
        <w:rPr>
          <w:i/>
          <w:iCs/>
        </w:rPr>
        <w:t>Journal of Experimental Psychology: General</w:t>
      </w:r>
      <w:r w:rsidR="006814E6">
        <w:t>.</w:t>
      </w:r>
    </w:p>
    <w:p w14:paraId="13CB1C7F" w14:textId="77777777" w:rsidR="00D93100" w:rsidRDefault="00D93100" w:rsidP="003B7CB3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14:paraId="370ADB3D" w14:textId="77777777" w:rsidR="007A4D15" w:rsidRPr="00454870" w:rsidRDefault="007A4D15" w:rsidP="007A4D15">
      <w:pPr>
        <w:ind w:left="720" w:hanging="720"/>
        <w:rPr>
          <w:b/>
          <w:bCs/>
          <w:bdr w:val="none" w:sz="0" w:space="0" w:color="auto" w:frame="1"/>
        </w:rPr>
      </w:pPr>
      <w:r w:rsidRPr="00454870">
        <w:rPr>
          <w:bdr w:val="none" w:sz="0" w:space="0" w:color="auto" w:frame="1"/>
        </w:rPr>
        <w:t xml:space="preserve">Chaney, K. E., Wilton, L. Morgenroth, T., </w:t>
      </w:r>
      <w:r w:rsidRPr="00817AB8">
        <w:rPr>
          <w:bdr w:val="none" w:sz="0" w:space="0" w:color="auto" w:frame="1"/>
        </w:rPr>
        <w:t>Cipollina., R.,</w:t>
      </w:r>
      <w:r w:rsidRPr="00454870">
        <w:rPr>
          <w:bdr w:val="none" w:sz="0" w:space="0" w:color="auto" w:frame="1"/>
        </w:rPr>
        <w:t xml:space="preserve"> &amp; </w:t>
      </w:r>
      <w:r w:rsidRPr="00817AB8">
        <w:rPr>
          <w:b/>
          <w:bCs/>
          <w:bdr w:val="none" w:sz="0" w:space="0" w:color="auto" w:frame="1"/>
        </w:rPr>
        <w:t>Pereira-Jorge, I</w:t>
      </w:r>
      <w:r w:rsidRPr="00454870">
        <w:rPr>
          <w:bdr w:val="none" w:sz="0" w:space="0" w:color="auto" w:frame="1"/>
        </w:rPr>
        <w:t>.</w:t>
      </w:r>
      <w:r w:rsidRPr="00454870">
        <w:rPr>
          <w:color w:val="000000"/>
        </w:rPr>
        <w:t xml:space="preserve"> </w:t>
      </w:r>
      <w:proofErr w:type="gramStart"/>
      <w:r w:rsidRPr="00454870">
        <w:rPr>
          <w:bdr w:val="none" w:sz="0" w:space="0" w:color="auto" w:frame="1"/>
        </w:rPr>
        <w:t>Predictors</w:t>
      </w:r>
      <w:proofErr w:type="gramEnd"/>
      <w:r w:rsidRPr="00454870">
        <w:rPr>
          <w:bdr w:val="none" w:sz="0" w:space="0" w:color="auto" w:frame="1"/>
        </w:rPr>
        <w:t xml:space="preserve"> and implications of parents’ beliefs about the appropriateness of LGBTQ+ topics for children.</w:t>
      </w:r>
      <w:r w:rsidRPr="00454870">
        <w:rPr>
          <w:b/>
          <w:bCs/>
          <w:bdr w:val="none" w:sz="0" w:space="0" w:color="auto" w:frame="1"/>
        </w:rPr>
        <w:t xml:space="preserve"> </w:t>
      </w:r>
    </w:p>
    <w:p w14:paraId="6B920D7C" w14:textId="77777777" w:rsidR="00454870" w:rsidRDefault="00454870" w:rsidP="00F54383">
      <w:pPr>
        <w:rPr>
          <w:color w:val="000000"/>
          <w:sz w:val="16"/>
          <w:szCs w:val="16"/>
        </w:rPr>
      </w:pPr>
    </w:p>
    <w:p w14:paraId="1487E973" w14:textId="77777777" w:rsidR="00F50845" w:rsidRDefault="00F50845" w:rsidP="00817AB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047DCFF5" w14:textId="550B55AD" w:rsidR="00817AB8" w:rsidRPr="006009B7" w:rsidRDefault="00817AB8" w:rsidP="00817AB8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Manuscripts In Preparation</w:t>
      </w:r>
    </w:p>
    <w:p w14:paraId="699F8F2B" w14:textId="77777777" w:rsidR="00817AB8" w:rsidRDefault="00817AB8" w:rsidP="00817AB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53E6E1A2" w14:textId="77777777" w:rsidR="00077A57" w:rsidRPr="00500367" w:rsidRDefault="00077A57" w:rsidP="00D93100">
      <w:pPr>
        <w:ind w:left="720" w:hanging="720"/>
        <w:rPr>
          <w:color w:val="000000"/>
        </w:rPr>
      </w:pPr>
      <w:r w:rsidRPr="00A17AF0">
        <w:rPr>
          <w:b/>
          <w:bCs/>
        </w:rPr>
        <w:t>Pereira-Jorge, I</w:t>
      </w:r>
      <w:r>
        <w:t>. &amp; Chaney, K. E. Prejudice confrontations are less costly when confronting is the norm.</w:t>
      </w:r>
    </w:p>
    <w:p w14:paraId="1F4B9EC6" w14:textId="77777777" w:rsidR="00077A57" w:rsidRDefault="00077A57" w:rsidP="00077A57">
      <w:pPr>
        <w:ind w:left="720" w:hanging="720"/>
        <w:rPr>
          <w:b/>
          <w:bCs/>
        </w:rPr>
      </w:pPr>
    </w:p>
    <w:p w14:paraId="7B047874" w14:textId="45167627" w:rsidR="00077A57" w:rsidRPr="00D93100" w:rsidRDefault="00077A57" w:rsidP="00D93100">
      <w:pPr>
        <w:ind w:left="720" w:hanging="720"/>
      </w:pPr>
      <w:r w:rsidRPr="00500367">
        <w:rPr>
          <w:b/>
          <w:bCs/>
        </w:rPr>
        <w:t>Pereira-Jorge, I</w:t>
      </w:r>
      <w:r w:rsidRPr="00500367">
        <w:t>.</w:t>
      </w:r>
      <w:r>
        <w:t xml:space="preserve">, </w:t>
      </w:r>
      <w:r w:rsidRPr="00500367">
        <w:t>Chaney, K.E</w:t>
      </w:r>
      <w:r>
        <w:t>. Oswald., F., Garr-Schultz, A</w:t>
      </w:r>
      <w:r w:rsidRPr="00E807B0">
        <w:t xml:space="preserve">. </w:t>
      </w:r>
      <w:r w:rsidR="00E807B0" w:rsidRPr="00E807B0">
        <w:t xml:space="preserve">Organizational </w:t>
      </w:r>
      <w:proofErr w:type="gramStart"/>
      <w:r w:rsidR="00E807B0" w:rsidRPr="00E807B0">
        <w:t>norms</w:t>
      </w:r>
      <w:proofErr w:type="gramEnd"/>
      <w:r w:rsidR="00E807B0" w:rsidRPr="00E807B0">
        <w:t xml:space="preserve"> and gender identity contexts shape when pronoun-sharing is perceived as disingenuous allyship.</w:t>
      </w:r>
    </w:p>
    <w:p w14:paraId="1A1D61C0" w14:textId="77777777" w:rsidR="00817AB8" w:rsidRPr="00454870" w:rsidRDefault="00817AB8" w:rsidP="00817AB8">
      <w:pPr>
        <w:ind w:left="720" w:hanging="720"/>
        <w:rPr>
          <w:b/>
          <w:bCs/>
          <w:bdr w:val="none" w:sz="0" w:space="0" w:color="auto" w:frame="1"/>
        </w:rPr>
      </w:pPr>
    </w:p>
    <w:p w14:paraId="743BC0F0" w14:textId="77777777" w:rsidR="00817AB8" w:rsidRDefault="00817AB8" w:rsidP="00817AB8">
      <w:pPr>
        <w:ind w:left="720" w:hanging="720"/>
      </w:pPr>
      <w:bookmarkStart w:id="0" w:name="_Hlk137475913"/>
      <w:r w:rsidRPr="00454870">
        <w:t xml:space="preserve">Chaney, K. E., </w:t>
      </w:r>
      <w:r w:rsidRPr="00817AB8">
        <w:rPr>
          <w:b/>
          <w:bCs/>
        </w:rPr>
        <w:t>Pereira-Jorge, I.</w:t>
      </w:r>
      <w:r w:rsidRPr="00454870">
        <w:t xml:space="preserve">, &amp; </w:t>
      </w:r>
      <w:r w:rsidRPr="00817AB8">
        <w:t>Cipollina, R</w:t>
      </w:r>
      <w:r w:rsidRPr="00454870">
        <w:rPr>
          <w:b/>
          <w:bCs/>
        </w:rPr>
        <w:t>.</w:t>
      </w:r>
      <w:r w:rsidRPr="00454870">
        <w:t xml:space="preserve"> Are sexual minorities combatting prejudice confronting it or by using </w:t>
      </w:r>
      <w:proofErr w:type="gramStart"/>
      <w:r w:rsidRPr="00454870">
        <w:t>substances?:</w:t>
      </w:r>
      <w:proofErr w:type="gramEnd"/>
      <w:r w:rsidRPr="00454870">
        <w:t xml:space="preserve"> It depends on their worldview. </w:t>
      </w:r>
      <w:bookmarkEnd w:id="0"/>
    </w:p>
    <w:p w14:paraId="58A14AA0" w14:textId="77777777" w:rsidR="00516A26" w:rsidRDefault="00516A26" w:rsidP="00077A57">
      <w:pPr>
        <w:rPr>
          <w:color w:val="000000"/>
        </w:rPr>
      </w:pPr>
    </w:p>
    <w:p w14:paraId="6617D8E5" w14:textId="57E5208D" w:rsidR="00516A26" w:rsidRDefault="00516A26" w:rsidP="00817AB8">
      <w:pPr>
        <w:ind w:left="720" w:hanging="720"/>
      </w:pPr>
      <w:r>
        <w:t xml:space="preserve">Chaney, K. E., Wedell, E., O’Dea, C., &amp; </w:t>
      </w:r>
      <w:r w:rsidRPr="00516A26">
        <w:rPr>
          <w:b/>
          <w:bCs/>
        </w:rPr>
        <w:t>Pereira-Jorge, I.</w:t>
      </w:r>
      <w:r>
        <w:t xml:space="preserve"> The endurance of interpersonal confrontations: From confronted to confronter</w:t>
      </w:r>
      <w:r w:rsidR="00AF2CDA">
        <w:t>.</w:t>
      </w:r>
    </w:p>
    <w:p w14:paraId="60A06634" w14:textId="77777777" w:rsidR="00817AB8" w:rsidRPr="00500367" w:rsidRDefault="00817AB8" w:rsidP="00817AB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5F160643" w14:textId="77777777" w:rsidR="00695456" w:rsidRPr="00500367" w:rsidRDefault="00695456" w:rsidP="00486F8D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6C5A3CF1" w14:textId="77777777" w:rsidR="003B7CB3" w:rsidRDefault="003B7CB3" w:rsidP="003B7CB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 Presentations</w:t>
      </w:r>
    </w:p>
    <w:p w14:paraId="5CE0D1B3" w14:textId="77777777" w:rsidR="003B7CB3" w:rsidRDefault="003B7CB3" w:rsidP="003B7CB3"/>
    <w:p w14:paraId="7F2D34C7" w14:textId="1A717DFA" w:rsidR="001442ED" w:rsidRDefault="001442ED" w:rsidP="00EF29A8">
      <w:pPr>
        <w:ind w:left="720" w:hanging="720"/>
      </w:pPr>
      <w:r w:rsidRPr="00D243A9">
        <w:rPr>
          <w:b/>
          <w:bCs/>
        </w:rPr>
        <w:lastRenderedPageBreak/>
        <w:t>Pereira-Jorge, I. A</w:t>
      </w:r>
      <w:r w:rsidRPr="00D243A9">
        <w:t>., C</w:t>
      </w:r>
      <w:r>
        <w:t>haney</w:t>
      </w:r>
      <w:r w:rsidRPr="00D243A9">
        <w:t xml:space="preserve">, </w:t>
      </w:r>
      <w:r>
        <w:t>K</w:t>
      </w:r>
      <w:r w:rsidRPr="00D243A9">
        <w:t xml:space="preserve">., </w:t>
      </w:r>
      <w:r>
        <w:t>Wedell</w:t>
      </w:r>
      <w:r w:rsidRPr="00D243A9">
        <w:t>,</w:t>
      </w:r>
      <w:r>
        <w:t xml:space="preserve"> E, &amp; Forbes, M.</w:t>
      </w:r>
      <w:r w:rsidRPr="00D243A9">
        <w:t xml:space="preserve"> (202</w:t>
      </w:r>
      <w:r>
        <w:t>3, February</w:t>
      </w:r>
      <w:r w:rsidRPr="00D243A9">
        <w:t>). </w:t>
      </w:r>
      <w:r w:rsidR="00EF29A8" w:rsidRPr="00EF29A8">
        <w:rPr>
          <w:i/>
          <w:iCs/>
        </w:rPr>
        <w:t>Pride or conformity? Norms of organizational Pride statements.</w:t>
      </w:r>
      <w:r w:rsidR="00EF29A8">
        <w:t xml:space="preserve"> </w:t>
      </w:r>
      <w:r w:rsidRPr="00D243A9">
        <w:t>P</w:t>
      </w:r>
      <w:r w:rsidR="00AF4CE4">
        <w:t>oster p</w:t>
      </w:r>
      <w:r>
        <w:t xml:space="preserve">resented </w:t>
      </w:r>
      <w:r w:rsidRPr="00D243A9">
        <w:t>at</w:t>
      </w:r>
      <w:r w:rsidR="00AF4CE4">
        <w:t xml:space="preserve"> Group Process &amp; Intergroup Relations Preconference,</w:t>
      </w:r>
      <w:r w:rsidRPr="00D243A9">
        <w:t xml:space="preserve"> Society for Personality and Social Psychology's Annual</w:t>
      </w:r>
      <w:r w:rsidR="00AF4CE4">
        <w:t xml:space="preserve"> Convention, Atlanta, GA</w:t>
      </w:r>
      <w:r w:rsidRPr="00D243A9">
        <w:t>.</w:t>
      </w:r>
    </w:p>
    <w:p w14:paraId="0C951660" w14:textId="77777777" w:rsidR="001442ED" w:rsidRDefault="001442ED" w:rsidP="003B7CB3">
      <w:pPr>
        <w:ind w:left="720" w:hanging="720"/>
        <w:rPr>
          <w:b/>
          <w:bCs/>
        </w:rPr>
      </w:pPr>
    </w:p>
    <w:p w14:paraId="37D9AC73" w14:textId="4B6F3353" w:rsidR="003B7CB3" w:rsidRDefault="003B7CB3" w:rsidP="003B7CB3">
      <w:pPr>
        <w:ind w:left="720" w:hanging="720"/>
      </w:pPr>
      <w:r w:rsidRPr="0023047F">
        <w:rPr>
          <w:b/>
          <w:bCs/>
          <w:lang w:val="fr-FR"/>
        </w:rPr>
        <w:t>Pereira-Jorge, I. A</w:t>
      </w:r>
      <w:r w:rsidRPr="0023047F">
        <w:rPr>
          <w:lang w:val="fr-FR"/>
        </w:rPr>
        <w:t xml:space="preserve">., Cipollina, R., &amp; Sanchez, D.T. (2021, </w:t>
      </w:r>
      <w:proofErr w:type="spellStart"/>
      <w:r w:rsidRPr="0023047F">
        <w:rPr>
          <w:lang w:val="fr-FR"/>
        </w:rPr>
        <w:t>November</w:t>
      </w:r>
      <w:proofErr w:type="spellEnd"/>
      <w:r w:rsidRPr="0023047F">
        <w:rPr>
          <w:lang w:val="fr-FR"/>
        </w:rPr>
        <w:t>). </w:t>
      </w:r>
      <w:r>
        <w:rPr>
          <w:i/>
          <w:iCs/>
        </w:rPr>
        <w:t>B</w:t>
      </w:r>
      <w:proofErr w:type="spellStart"/>
      <w:r w:rsidRPr="00D04962">
        <w:rPr>
          <w:i/>
          <w:iCs/>
          <w:lang w:val="en"/>
        </w:rPr>
        <w:t>eliefs</w:t>
      </w:r>
      <w:proofErr w:type="spellEnd"/>
      <w:r w:rsidRPr="00D04962">
        <w:rPr>
          <w:i/>
          <w:iCs/>
          <w:lang w:val="en"/>
        </w:rPr>
        <w:t xml:space="preserve"> </w:t>
      </w:r>
      <w:r>
        <w:rPr>
          <w:i/>
          <w:iCs/>
          <w:lang w:val="en"/>
        </w:rPr>
        <w:t>about race evoke expectations of identity threat</w:t>
      </w:r>
      <w:r w:rsidRPr="00D04962">
        <w:rPr>
          <w:i/>
          <w:iCs/>
          <w:lang w:val="en"/>
        </w:rPr>
        <w:t xml:space="preserve"> </w:t>
      </w:r>
      <w:r>
        <w:rPr>
          <w:i/>
          <w:iCs/>
          <w:lang w:val="en"/>
        </w:rPr>
        <w:t>amongst sexual minorities.</w:t>
      </w:r>
      <w:r w:rsidRPr="00D243A9">
        <w:t> P</w:t>
      </w:r>
      <w:r w:rsidR="00AF4CE4">
        <w:t>oster p</w:t>
      </w:r>
      <w:r>
        <w:t>resented virtually at Harvard Women in Psychology’s (</w:t>
      </w:r>
      <w:proofErr w:type="spellStart"/>
      <w:r>
        <w:t>WiP</w:t>
      </w:r>
      <w:proofErr w:type="spellEnd"/>
      <w:r>
        <w:t>) Annual Trends in Psychology Summit (</w:t>
      </w:r>
      <w:proofErr w:type="spellStart"/>
      <w:r>
        <w:t>TiPS</w:t>
      </w:r>
      <w:proofErr w:type="spellEnd"/>
      <w:r>
        <w:t>)</w:t>
      </w:r>
      <w:r w:rsidR="00AF4CE4">
        <w:t>, Virtual</w:t>
      </w:r>
      <w:r>
        <w:t>.</w:t>
      </w:r>
    </w:p>
    <w:p w14:paraId="34B98B40" w14:textId="77777777" w:rsidR="003B7CB3" w:rsidRDefault="003B7CB3" w:rsidP="003B7CB3">
      <w:pPr>
        <w:ind w:left="720" w:hanging="720"/>
      </w:pPr>
    </w:p>
    <w:p w14:paraId="4D1FD710" w14:textId="41492029" w:rsidR="003B7CB3" w:rsidRDefault="003B7CB3" w:rsidP="003B7CB3">
      <w:pPr>
        <w:ind w:left="720" w:hanging="720"/>
      </w:pPr>
      <w:r w:rsidRPr="00D93100">
        <w:rPr>
          <w:b/>
          <w:bCs/>
        </w:rPr>
        <w:t>Pereira-Jorge, I.A.</w:t>
      </w:r>
      <w:r w:rsidRPr="00C022FB">
        <w:t xml:space="preserve"> (2021, April</w:t>
      </w:r>
      <w:r>
        <w:t xml:space="preserve">). </w:t>
      </w:r>
      <w:r>
        <w:rPr>
          <w:i/>
          <w:iCs/>
        </w:rPr>
        <w:t>On pictorial representation.</w:t>
      </w:r>
      <w:r>
        <w:t xml:space="preserve"> Paper presented at Pacific Division American Philosophical Association Diversity Institute Advisory Panel (DIAP)</w:t>
      </w:r>
      <w:r w:rsidR="00AF4CE4">
        <w:t>, Virtual</w:t>
      </w:r>
      <w:r>
        <w:t>.</w:t>
      </w:r>
    </w:p>
    <w:p w14:paraId="598A5F39" w14:textId="77777777" w:rsidR="003B7CB3" w:rsidRDefault="003B7CB3" w:rsidP="003B7CB3">
      <w:pPr>
        <w:ind w:left="720" w:hanging="720"/>
      </w:pPr>
    </w:p>
    <w:p w14:paraId="2C73E274" w14:textId="3BCC5769" w:rsidR="003B7CB3" w:rsidRDefault="003B7CB3" w:rsidP="003B7CB3">
      <w:pPr>
        <w:ind w:left="720" w:hanging="720"/>
      </w:pPr>
      <w:r w:rsidRPr="00D243A9">
        <w:rPr>
          <w:b/>
          <w:bCs/>
        </w:rPr>
        <w:t>Pereira-Jorge, I. A</w:t>
      </w:r>
      <w:r w:rsidRPr="00D243A9">
        <w:t>., Cipollina, R., Chaney, K. E., &amp; Sanchez, D.T. (2021</w:t>
      </w:r>
      <w:r>
        <w:t>, April</w:t>
      </w:r>
      <w:r w:rsidRPr="00D243A9">
        <w:t>). </w:t>
      </w:r>
      <w:r>
        <w:rPr>
          <w:i/>
          <w:iCs/>
        </w:rPr>
        <w:t xml:space="preserve">Essentialist </w:t>
      </w:r>
      <w:r>
        <w:rPr>
          <w:i/>
          <w:iCs/>
          <w:lang w:val="en"/>
        </w:rPr>
        <w:t>b</w:t>
      </w:r>
      <w:r w:rsidRPr="00D04962">
        <w:rPr>
          <w:i/>
          <w:iCs/>
          <w:lang w:val="en"/>
        </w:rPr>
        <w:t xml:space="preserve">eliefs </w:t>
      </w:r>
      <w:r>
        <w:rPr>
          <w:i/>
          <w:iCs/>
          <w:lang w:val="en"/>
        </w:rPr>
        <w:t xml:space="preserve">about race </w:t>
      </w:r>
      <w:proofErr w:type="gramStart"/>
      <w:r>
        <w:rPr>
          <w:i/>
          <w:iCs/>
          <w:lang w:val="en"/>
        </w:rPr>
        <w:t>cue</w:t>
      </w:r>
      <w:proofErr w:type="gramEnd"/>
      <w:r w:rsidRPr="00D04962">
        <w:rPr>
          <w:i/>
          <w:iCs/>
          <w:lang w:val="en"/>
        </w:rPr>
        <w:t xml:space="preserve"> </w:t>
      </w:r>
      <w:r>
        <w:rPr>
          <w:i/>
          <w:iCs/>
          <w:lang w:val="en"/>
        </w:rPr>
        <w:t>e</w:t>
      </w:r>
      <w:r w:rsidRPr="00D04962">
        <w:rPr>
          <w:i/>
          <w:iCs/>
          <w:lang w:val="en"/>
        </w:rPr>
        <w:t xml:space="preserve">xpectations of </w:t>
      </w:r>
      <w:r>
        <w:rPr>
          <w:i/>
          <w:iCs/>
          <w:lang w:val="en"/>
        </w:rPr>
        <w:t>i</w:t>
      </w:r>
      <w:r w:rsidRPr="00D04962">
        <w:rPr>
          <w:i/>
          <w:iCs/>
          <w:lang w:val="en"/>
        </w:rPr>
        <w:t>dentity-</w:t>
      </w:r>
      <w:r>
        <w:rPr>
          <w:i/>
          <w:iCs/>
          <w:lang w:val="en"/>
        </w:rPr>
        <w:t>b</w:t>
      </w:r>
      <w:r w:rsidRPr="00D04962">
        <w:rPr>
          <w:i/>
          <w:iCs/>
          <w:lang w:val="en"/>
        </w:rPr>
        <w:t xml:space="preserve">ased </w:t>
      </w:r>
      <w:r>
        <w:rPr>
          <w:i/>
          <w:iCs/>
          <w:lang w:val="en"/>
        </w:rPr>
        <w:t>d</w:t>
      </w:r>
      <w:r w:rsidRPr="00D04962">
        <w:rPr>
          <w:i/>
          <w:iCs/>
          <w:lang w:val="en"/>
        </w:rPr>
        <w:t xml:space="preserve">evaluation </w:t>
      </w:r>
      <w:r>
        <w:rPr>
          <w:i/>
          <w:iCs/>
          <w:lang w:val="en"/>
        </w:rPr>
        <w:t>amongst sexual minorities.</w:t>
      </w:r>
      <w:r w:rsidRPr="00D243A9">
        <w:t> P</w:t>
      </w:r>
      <w:r w:rsidR="00AF4CE4">
        <w:t>oster p</w:t>
      </w:r>
      <w:r>
        <w:t>resented at Rutgers’ Annual Aresty Research Symposium</w:t>
      </w:r>
      <w:r w:rsidR="00AF4CE4">
        <w:t>, Virtual</w:t>
      </w:r>
      <w:r>
        <w:t>.</w:t>
      </w:r>
    </w:p>
    <w:p w14:paraId="74C34053" w14:textId="77777777" w:rsidR="003B7CB3" w:rsidRDefault="003B7CB3" w:rsidP="003B7CB3">
      <w:pPr>
        <w:ind w:left="720" w:hanging="720"/>
      </w:pPr>
    </w:p>
    <w:p w14:paraId="0187953C" w14:textId="71A9BF62" w:rsidR="003B7CB3" w:rsidRDefault="003B7CB3" w:rsidP="003B7CB3">
      <w:pPr>
        <w:ind w:left="720" w:hanging="720"/>
      </w:pPr>
      <w:r w:rsidRPr="00D243A9">
        <w:rPr>
          <w:b/>
          <w:bCs/>
        </w:rPr>
        <w:t>Pereira-Jorge, I. A</w:t>
      </w:r>
      <w:r w:rsidRPr="00D243A9">
        <w:t>., Cipollina, R., Chaney, K. E., &amp; Sanchez, D.T. (2021</w:t>
      </w:r>
      <w:r>
        <w:t>, February</w:t>
      </w:r>
      <w:r w:rsidRPr="00D243A9">
        <w:t>). </w:t>
      </w:r>
      <w:r w:rsidRPr="00D243A9">
        <w:rPr>
          <w:i/>
          <w:iCs/>
        </w:rPr>
        <w:t>Essentialist beliefs are associated with perceived congruent and incongruent group prejudice.</w:t>
      </w:r>
      <w:r w:rsidRPr="00D243A9">
        <w:t> </w:t>
      </w:r>
      <w:r>
        <w:t>P</w:t>
      </w:r>
      <w:r w:rsidR="00AF4CE4">
        <w:t>oster p</w:t>
      </w:r>
      <w:r w:rsidRPr="00D243A9">
        <w:t>resent</w:t>
      </w:r>
      <w:r>
        <w:t>ed</w:t>
      </w:r>
      <w:r w:rsidRPr="00D243A9">
        <w:t xml:space="preserve"> at the Society for Personality and Social Psychology's Annual </w:t>
      </w:r>
      <w:r w:rsidR="00AF4CE4">
        <w:t>Convention, Virtual</w:t>
      </w:r>
      <w:r w:rsidRPr="00D243A9">
        <w:t>.</w:t>
      </w:r>
    </w:p>
    <w:p w14:paraId="330FCA02" w14:textId="77777777" w:rsidR="00486F8D" w:rsidRPr="00E156F1" w:rsidRDefault="00486F8D" w:rsidP="00486F8D">
      <w:pPr>
        <w:tabs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p w14:paraId="41D178D1" w14:textId="744ABD0D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76B87572" w14:textId="77777777" w:rsidR="00D423BA" w:rsidRPr="003B19FB" w:rsidRDefault="00D423BA" w:rsidP="00D423BA">
      <w:pPr>
        <w:tabs>
          <w:tab w:val="right" w:pos="8640"/>
        </w:tabs>
        <w:rPr>
          <w:rFonts w:asciiTheme="minorHAnsi" w:hAnsiTheme="minorHAnsi" w:cstheme="minorHAnsi"/>
        </w:rPr>
      </w:pPr>
    </w:p>
    <w:p w14:paraId="5A5F2DDA" w14:textId="028EF889" w:rsidR="000A543C" w:rsidRDefault="000A543C" w:rsidP="00BA1888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Lay Theories of Prejudice (LTP) Laboratory, </w:t>
      </w:r>
      <w:r w:rsidRPr="000A543C">
        <w:rPr>
          <w:rFonts w:asciiTheme="minorHAnsi" w:hAnsiTheme="minorHAnsi" w:cstheme="minorHAnsi"/>
        </w:rPr>
        <w:t>University of Connecticut</w:t>
      </w:r>
      <w:r>
        <w:rPr>
          <w:rFonts w:asciiTheme="minorHAnsi" w:hAnsiTheme="minorHAnsi" w:cstheme="minorHAnsi"/>
        </w:rPr>
        <w:t xml:space="preserve"> </w:t>
      </w:r>
    </w:p>
    <w:p w14:paraId="41D8085A" w14:textId="09873ED3" w:rsidR="000A543C" w:rsidRPr="000A543C" w:rsidRDefault="000A543C" w:rsidP="00BA1888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Graduate Research Assistant | </w:t>
      </w:r>
      <w:r w:rsidRPr="000A543C">
        <w:rPr>
          <w:rFonts w:asciiTheme="minorHAnsi" w:hAnsiTheme="minorHAnsi" w:cstheme="minorHAnsi"/>
        </w:rPr>
        <w:t>PI: Kimberly Chaney, Ph.D.</w:t>
      </w:r>
      <w:r>
        <w:rPr>
          <w:rFonts w:asciiTheme="minorHAnsi" w:hAnsiTheme="minorHAnsi" w:cstheme="minorHAnsi"/>
        </w:rPr>
        <w:tab/>
        <w:t xml:space="preserve">   </w:t>
      </w:r>
      <w:r w:rsidRPr="000A543C">
        <w:rPr>
          <w:rFonts w:asciiTheme="minorHAnsi" w:hAnsiTheme="minorHAnsi" w:cstheme="minorHAnsi"/>
          <w:i/>
          <w:iCs/>
        </w:rPr>
        <w:t>August 202</w:t>
      </w:r>
      <w:r w:rsidR="00F51B22">
        <w:rPr>
          <w:rFonts w:asciiTheme="minorHAnsi" w:hAnsiTheme="minorHAnsi" w:cstheme="minorHAnsi"/>
          <w:i/>
          <w:iCs/>
        </w:rPr>
        <w:t>2</w:t>
      </w:r>
      <w:r w:rsidRPr="000A543C">
        <w:rPr>
          <w:rFonts w:asciiTheme="minorHAnsi" w:hAnsiTheme="minorHAnsi" w:cstheme="minorHAnsi"/>
          <w:i/>
          <w:iCs/>
        </w:rPr>
        <w:t>-Present</w:t>
      </w:r>
    </w:p>
    <w:p w14:paraId="0370314B" w14:textId="77777777" w:rsidR="000A543C" w:rsidRDefault="000A543C" w:rsidP="00BA1888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01D157EF" w14:textId="3AB160B6" w:rsidR="00145DA6" w:rsidRDefault="00BA1888" w:rsidP="00BA1888">
      <w:pPr>
        <w:tabs>
          <w:tab w:val="right" w:pos="8640"/>
        </w:tabs>
        <w:rPr>
          <w:rFonts w:asciiTheme="minorHAnsi" w:hAnsiTheme="minorHAnsi" w:cstheme="minorHAnsi"/>
        </w:rPr>
      </w:pPr>
      <w:r w:rsidRPr="00BA1888">
        <w:rPr>
          <w:rFonts w:asciiTheme="minorHAnsi" w:hAnsiTheme="minorHAnsi" w:cstheme="minorHAnsi"/>
          <w:b/>
          <w:bCs/>
        </w:rPr>
        <w:t>Diversity Science Lab</w:t>
      </w:r>
      <w:r w:rsidR="00D67169">
        <w:rPr>
          <w:rFonts w:asciiTheme="minorHAnsi" w:hAnsiTheme="minorHAnsi" w:cstheme="minorHAnsi"/>
          <w:b/>
          <w:bCs/>
        </w:rPr>
        <w:t xml:space="preserve"> (DSL)</w:t>
      </w:r>
      <w:r>
        <w:rPr>
          <w:rFonts w:asciiTheme="minorHAnsi" w:hAnsiTheme="minorHAnsi" w:cstheme="minorHAnsi"/>
        </w:rPr>
        <w:t>, Washington University in St. Louis</w:t>
      </w:r>
      <w:r w:rsidRPr="00BA1888">
        <w:rPr>
          <w:rFonts w:asciiTheme="minorHAnsi" w:hAnsiTheme="minorHAnsi" w:cstheme="minorHAnsi"/>
        </w:rPr>
        <w:t xml:space="preserve"> </w:t>
      </w:r>
    </w:p>
    <w:p w14:paraId="57271808" w14:textId="78E34D30" w:rsidR="00145DA6" w:rsidRDefault="00145DA6" w:rsidP="00145DA6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BA1888">
        <w:rPr>
          <w:rFonts w:asciiTheme="minorHAnsi" w:hAnsiTheme="minorHAnsi" w:cstheme="minorHAnsi"/>
          <w:b/>
          <w:bCs/>
        </w:rPr>
        <w:t>Lab Manager</w:t>
      </w:r>
      <w:r>
        <w:rPr>
          <w:rFonts w:asciiTheme="minorHAnsi" w:hAnsiTheme="minorHAnsi" w:cstheme="minorHAnsi"/>
          <w:b/>
          <w:bCs/>
        </w:rPr>
        <w:t xml:space="preserve"> </w:t>
      </w:r>
      <w:r w:rsidR="003C5B5A" w:rsidRPr="00BA1888">
        <w:rPr>
          <w:rFonts w:asciiTheme="minorHAnsi" w:hAnsiTheme="minorHAnsi" w:cstheme="minorHAnsi"/>
        </w:rPr>
        <w:t>| PI: Calvin Lai, Ph.D.</w:t>
      </w:r>
      <w:r w:rsidR="003C5B5A">
        <w:rPr>
          <w:rFonts w:asciiTheme="minorHAnsi" w:hAnsiTheme="minorHAnsi" w:cstheme="minorHAnsi"/>
        </w:rPr>
        <w:t xml:space="preserve"> </w:t>
      </w:r>
      <w:r w:rsidR="000A543C">
        <w:rPr>
          <w:rFonts w:asciiTheme="minorHAnsi" w:hAnsiTheme="minorHAnsi" w:cstheme="minorHAnsi"/>
        </w:rPr>
        <w:tab/>
      </w:r>
      <w:r w:rsidRPr="00145DA6">
        <w:rPr>
          <w:rFonts w:asciiTheme="minorHAnsi" w:hAnsiTheme="minorHAnsi" w:cstheme="minorHAnsi"/>
          <w:i/>
          <w:iCs/>
        </w:rPr>
        <w:t xml:space="preserve">July 2021 </w:t>
      </w:r>
      <w:r w:rsidR="00446DC0">
        <w:rPr>
          <w:rFonts w:asciiTheme="minorHAnsi" w:hAnsiTheme="minorHAnsi" w:cstheme="minorHAnsi"/>
          <w:i/>
          <w:iCs/>
        </w:rPr>
        <w:t>–</w:t>
      </w:r>
      <w:r w:rsidRPr="00145DA6">
        <w:rPr>
          <w:rFonts w:asciiTheme="minorHAnsi" w:hAnsiTheme="minorHAnsi" w:cstheme="minorHAnsi"/>
          <w:i/>
          <w:iCs/>
        </w:rPr>
        <w:t xml:space="preserve"> Present</w:t>
      </w:r>
    </w:p>
    <w:p w14:paraId="60806A58" w14:textId="77777777" w:rsidR="00BA1888" w:rsidRDefault="00BA1888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BC8D7AE" w14:textId="4B9235BF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C</w:t>
      </w:r>
      <w:r w:rsidR="00C01A64">
        <w:rPr>
          <w:rFonts w:asciiTheme="minorHAnsi" w:hAnsiTheme="minorHAnsi" w:cstheme="minorHAnsi"/>
          <w:b/>
        </w:rPr>
        <w:t>lose Relationships, Identity</w:t>
      </w:r>
      <w:r w:rsidR="00F37DBF">
        <w:rPr>
          <w:rFonts w:asciiTheme="minorHAnsi" w:hAnsiTheme="minorHAnsi" w:cstheme="minorHAnsi"/>
          <w:b/>
        </w:rPr>
        <w:t>,</w:t>
      </w:r>
      <w:r w:rsidR="00C01A64">
        <w:rPr>
          <w:rFonts w:asciiTheme="minorHAnsi" w:hAnsiTheme="minorHAnsi" w:cstheme="minorHAnsi"/>
          <w:b/>
        </w:rPr>
        <w:t xml:space="preserve"> &amp; Stigma (CRIS) Laboratory</w:t>
      </w:r>
      <w:r w:rsidR="00CA5962">
        <w:rPr>
          <w:rFonts w:asciiTheme="minorHAnsi" w:hAnsiTheme="minorHAnsi" w:cstheme="minorHAnsi"/>
          <w:b/>
        </w:rPr>
        <w:t xml:space="preserve">, </w:t>
      </w:r>
      <w:r w:rsidR="00CA5962" w:rsidRPr="0036187D">
        <w:rPr>
          <w:rFonts w:asciiTheme="minorHAnsi" w:hAnsiTheme="minorHAnsi" w:cstheme="minorHAnsi"/>
          <w:bCs/>
        </w:rPr>
        <w:t>Rutgers University</w:t>
      </w:r>
      <w:r w:rsidR="00EA2F62" w:rsidRPr="003B19FB">
        <w:rPr>
          <w:rFonts w:asciiTheme="minorHAnsi" w:hAnsiTheme="minorHAnsi" w:cstheme="minorHAnsi"/>
        </w:rPr>
        <w:tab/>
      </w:r>
      <w:r w:rsidR="008A4BA3">
        <w:rPr>
          <w:rFonts w:asciiTheme="minorHAnsi" w:hAnsiTheme="minorHAnsi" w:cstheme="minorHAnsi"/>
        </w:rPr>
        <w:t xml:space="preserve"> </w:t>
      </w:r>
    </w:p>
    <w:p w14:paraId="430726C5" w14:textId="495711CC" w:rsidR="00A90527" w:rsidRDefault="00C01A64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Research Assistant</w:t>
      </w:r>
      <w:r w:rsidR="00EC68C7">
        <w:rPr>
          <w:rFonts w:asciiTheme="minorHAnsi" w:hAnsiTheme="minorHAnsi" w:cstheme="minorHAnsi"/>
          <w:b/>
        </w:rPr>
        <w:t xml:space="preserve"> |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Advisor</w:t>
      </w:r>
      <w:r w:rsidR="00547310">
        <w:rPr>
          <w:rFonts w:asciiTheme="minorHAnsi" w:hAnsiTheme="minorHAnsi" w:cstheme="minorHAnsi"/>
          <w:bCs/>
        </w:rPr>
        <w:t>s: Diana T.</w:t>
      </w:r>
      <w:r w:rsidR="0077295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Sanchez, Ph</w:t>
      </w:r>
      <w:r w:rsidR="00E92DB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D</w:t>
      </w:r>
      <w:r w:rsidR="00E92DB4">
        <w:rPr>
          <w:rFonts w:asciiTheme="minorHAnsi" w:hAnsiTheme="minorHAnsi" w:cstheme="minorHAnsi"/>
          <w:bCs/>
        </w:rPr>
        <w:t>.</w:t>
      </w:r>
      <w:r w:rsidR="00547310">
        <w:rPr>
          <w:rFonts w:asciiTheme="minorHAnsi" w:hAnsiTheme="minorHAnsi" w:cstheme="minorHAnsi"/>
          <w:bCs/>
        </w:rPr>
        <w:t xml:space="preserve"> &amp;</w:t>
      </w:r>
      <w:r>
        <w:rPr>
          <w:rFonts w:asciiTheme="minorHAnsi" w:hAnsiTheme="minorHAnsi" w:cstheme="minorHAnsi"/>
          <w:bCs/>
        </w:rPr>
        <w:t xml:space="preserve"> Rebecca Cipollina, </w:t>
      </w:r>
      <w:r w:rsidR="006B124E">
        <w:rPr>
          <w:rFonts w:asciiTheme="minorHAnsi" w:hAnsiTheme="minorHAnsi" w:cstheme="minorHAnsi"/>
          <w:bCs/>
        </w:rPr>
        <w:t>Ph</w:t>
      </w:r>
      <w:r w:rsidR="00E92DB4">
        <w:rPr>
          <w:rFonts w:asciiTheme="minorHAnsi" w:hAnsiTheme="minorHAnsi" w:cstheme="minorHAnsi"/>
          <w:bCs/>
        </w:rPr>
        <w:t>.</w:t>
      </w:r>
      <w:r w:rsidR="006B124E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>.</w:t>
      </w:r>
      <w:r w:rsidR="00CA5962">
        <w:rPr>
          <w:rFonts w:asciiTheme="minorHAnsi" w:hAnsiTheme="minorHAnsi" w:cstheme="minorHAnsi"/>
          <w:bCs/>
        </w:rPr>
        <w:t xml:space="preserve"> </w:t>
      </w:r>
      <w:r w:rsidR="00CA5962">
        <w:rPr>
          <w:rFonts w:asciiTheme="minorHAnsi" w:hAnsiTheme="minorHAnsi" w:cstheme="minorHAnsi"/>
          <w:i/>
          <w:iCs/>
        </w:rPr>
        <w:t>Sept.</w:t>
      </w:r>
      <w:r w:rsidR="00CA5962" w:rsidRPr="008A4BA3">
        <w:rPr>
          <w:rFonts w:asciiTheme="minorHAnsi" w:hAnsiTheme="minorHAnsi" w:cstheme="minorHAnsi"/>
          <w:i/>
          <w:iCs/>
        </w:rPr>
        <w:t xml:space="preserve"> 2019 - </w:t>
      </w:r>
      <w:r w:rsidR="00CA5962">
        <w:rPr>
          <w:rFonts w:asciiTheme="minorHAnsi" w:hAnsiTheme="minorHAnsi" w:cstheme="minorHAnsi"/>
          <w:i/>
          <w:iCs/>
        </w:rPr>
        <w:t>May</w:t>
      </w:r>
      <w:r w:rsidR="00CA5962" w:rsidRPr="008A4BA3">
        <w:rPr>
          <w:rFonts w:asciiTheme="minorHAnsi" w:hAnsiTheme="minorHAnsi" w:cstheme="minorHAnsi"/>
          <w:i/>
          <w:iCs/>
        </w:rPr>
        <w:t xml:space="preserve"> 2021</w:t>
      </w:r>
    </w:p>
    <w:p w14:paraId="1546B496" w14:textId="77777777" w:rsidR="00960A5B" w:rsidRDefault="00960A5B" w:rsidP="00960A5B">
      <w:pPr>
        <w:ind w:left="720"/>
        <w:rPr>
          <w:rFonts w:asciiTheme="minorHAnsi" w:hAnsiTheme="minorHAnsi" w:cstheme="minorHAnsi"/>
        </w:rPr>
      </w:pPr>
    </w:p>
    <w:p w14:paraId="58E88C33" w14:textId="2D10BABD" w:rsidR="00960A5B" w:rsidRPr="008A4BA3" w:rsidRDefault="00960A5B" w:rsidP="00960A5B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</w:rPr>
        <w:t>Laboratory for Developmental Language Studies</w:t>
      </w:r>
      <w:r>
        <w:rPr>
          <w:rFonts w:asciiTheme="minorHAnsi" w:hAnsiTheme="minorHAnsi" w:cstheme="minorHAnsi"/>
        </w:rPr>
        <w:t xml:space="preserve"> </w:t>
      </w:r>
      <w:r w:rsidRPr="008767ED">
        <w:rPr>
          <w:rFonts w:asciiTheme="minorHAnsi" w:hAnsiTheme="minorHAnsi" w:cstheme="minorHAnsi"/>
          <w:b/>
          <w:bCs/>
        </w:rPr>
        <w:t>(LDLS)</w:t>
      </w:r>
      <w:r w:rsidR="0036187D">
        <w:rPr>
          <w:rFonts w:asciiTheme="minorHAnsi" w:hAnsiTheme="minorHAnsi" w:cstheme="minorHAnsi"/>
        </w:rPr>
        <w:t>, Rutgers University</w:t>
      </w:r>
      <w:r w:rsidRPr="003B19FB">
        <w:rPr>
          <w:rFonts w:asciiTheme="minorHAnsi" w:hAnsiTheme="minorHAnsi" w:cstheme="minorHAnsi"/>
        </w:rPr>
        <w:tab/>
      </w:r>
    </w:p>
    <w:p w14:paraId="249A5816" w14:textId="4675239F" w:rsidR="00EF66FF" w:rsidRPr="004B71BC" w:rsidRDefault="00960A5B" w:rsidP="004B71BC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</w:rPr>
        <w:t>Aresty Research Assistant</w:t>
      </w:r>
      <w:r w:rsidR="00EC68C7">
        <w:rPr>
          <w:rFonts w:asciiTheme="minorHAnsi" w:hAnsiTheme="minorHAnsi" w:cstheme="minorHAnsi"/>
        </w:rPr>
        <w:t xml:space="preserve"> | PI</w:t>
      </w:r>
      <w:r w:rsidR="006404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72957">
        <w:rPr>
          <w:rFonts w:asciiTheme="minorHAnsi" w:hAnsiTheme="minorHAnsi" w:cstheme="minorHAnsi"/>
        </w:rPr>
        <w:t>Kristen</w:t>
      </w:r>
      <w:r>
        <w:rPr>
          <w:rFonts w:asciiTheme="minorHAnsi" w:hAnsiTheme="minorHAnsi" w:cstheme="minorHAnsi"/>
        </w:rPr>
        <w:t xml:space="preserve"> Syrett</w:t>
      </w:r>
      <w:r w:rsidR="002A6EC7">
        <w:rPr>
          <w:rFonts w:asciiTheme="minorHAnsi" w:hAnsiTheme="minorHAnsi" w:cstheme="minorHAnsi"/>
        </w:rPr>
        <w:t>, Ph</w:t>
      </w:r>
      <w:r w:rsidR="00E92DB4">
        <w:rPr>
          <w:rFonts w:asciiTheme="minorHAnsi" w:hAnsiTheme="minorHAnsi" w:cstheme="minorHAnsi"/>
        </w:rPr>
        <w:t>.</w:t>
      </w:r>
      <w:r w:rsidR="002A6EC7">
        <w:rPr>
          <w:rFonts w:asciiTheme="minorHAnsi" w:hAnsiTheme="minorHAnsi" w:cstheme="minorHAnsi"/>
        </w:rPr>
        <w:t>D.</w:t>
      </w:r>
      <w:r w:rsidR="000A543C">
        <w:rPr>
          <w:rFonts w:asciiTheme="minorHAnsi" w:hAnsiTheme="minorHAnsi" w:cstheme="minorHAnsi"/>
        </w:rPr>
        <w:tab/>
      </w:r>
      <w:r w:rsidR="004B71BC">
        <w:rPr>
          <w:rFonts w:asciiTheme="minorHAnsi" w:hAnsiTheme="minorHAnsi" w:cstheme="minorHAnsi"/>
          <w:i/>
          <w:iCs/>
        </w:rPr>
        <w:t>Sept.</w:t>
      </w:r>
      <w:r w:rsidR="004B71BC" w:rsidRPr="008A4BA3">
        <w:rPr>
          <w:rFonts w:asciiTheme="minorHAnsi" w:hAnsiTheme="minorHAnsi" w:cstheme="minorHAnsi"/>
          <w:i/>
          <w:iCs/>
        </w:rPr>
        <w:t xml:space="preserve"> 2019 - </w:t>
      </w:r>
      <w:r w:rsidR="004B71BC">
        <w:rPr>
          <w:rFonts w:asciiTheme="minorHAnsi" w:hAnsiTheme="minorHAnsi" w:cstheme="minorHAnsi"/>
          <w:i/>
          <w:iCs/>
        </w:rPr>
        <w:t>June</w:t>
      </w:r>
      <w:r w:rsidR="004B71BC" w:rsidRPr="008A4BA3">
        <w:rPr>
          <w:rFonts w:asciiTheme="minorHAnsi" w:hAnsiTheme="minorHAnsi" w:cstheme="minorHAnsi"/>
          <w:i/>
          <w:iCs/>
        </w:rPr>
        <w:t xml:space="preserve"> 2020</w:t>
      </w:r>
    </w:p>
    <w:p w14:paraId="703996B9" w14:textId="77777777" w:rsidR="003E33B4" w:rsidRPr="00E156F1" w:rsidRDefault="003E33B4" w:rsidP="003E33B4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0B08099A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53128637" w14:textId="580893CD" w:rsidR="00A90527" w:rsidRDefault="00A90527" w:rsidP="00A90527">
      <w:pPr>
        <w:rPr>
          <w:rFonts w:asciiTheme="minorHAnsi" w:hAnsiTheme="minorHAnsi" w:cstheme="minorHAnsi"/>
        </w:rPr>
      </w:pPr>
    </w:p>
    <w:p w14:paraId="5C1B0AC5" w14:textId="1199FC9A" w:rsidR="007F3DBB" w:rsidRDefault="007F3DB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Connecticut, Storrs</w:t>
      </w:r>
    </w:p>
    <w:p w14:paraId="5B7C4D5A" w14:textId="46FCAC0C" w:rsidR="007F3DBB" w:rsidRDefault="007F3DBB" w:rsidP="00A90527">
      <w:pPr>
        <w:rPr>
          <w:rFonts w:asciiTheme="minorHAnsi" w:hAnsiTheme="minorHAnsi" w:cstheme="minorHAnsi"/>
          <w:i/>
          <w:iCs/>
        </w:rPr>
      </w:pPr>
      <w:r w:rsidRPr="006B124E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 | </w:t>
      </w:r>
      <w:r w:rsidR="006B124E">
        <w:rPr>
          <w:rFonts w:asciiTheme="minorHAnsi" w:hAnsiTheme="minorHAnsi" w:cstheme="minorHAnsi"/>
        </w:rPr>
        <w:t>General Psychology I Lab</w:t>
      </w:r>
      <w:r w:rsidR="006B124E">
        <w:rPr>
          <w:rFonts w:asciiTheme="minorHAnsi" w:hAnsiTheme="minorHAnsi" w:cstheme="minorHAnsi"/>
        </w:rPr>
        <w:tab/>
      </w:r>
      <w:r w:rsidR="00D93100">
        <w:rPr>
          <w:rFonts w:asciiTheme="minorHAnsi" w:hAnsiTheme="minorHAnsi" w:cstheme="minorHAnsi"/>
        </w:rPr>
        <w:t xml:space="preserve">  </w:t>
      </w:r>
      <w:r w:rsidR="006B124E" w:rsidRPr="006B124E">
        <w:rPr>
          <w:rFonts w:asciiTheme="minorHAnsi" w:hAnsiTheme="minorHAnsi" w:cstheme="minorHAnsi"/>
          <w:i/>
          <w:iCs/>
        </w:rPr>
        <w:t xml:space="preserve"> Fall 2022</w:t>
      </w:r>
      <w:r w:rsidR="005678CF">
        <w:rPr>
          <w:rFonts w:asciiTheme="minorHAnsi" w:hAnsiTheme="minorHAnsi" w:cstheme="minorHAnsi"/>
          <w:i/>
          <w:iCs/>
        </w:rPr>
        <w:t>; Spring 2023</w:t>
      </w:r>
      <w:r w:rsidR="00D93100">
        <w:rPr>
          <w:rFonts w:asciiTheme="minorHAnsi" w:hAnsiTheme="minorHAnsi" w:cstheme="minorHAnsi"/>
          <w:i/>
          <w:iCs/>
        </w:rPr>
        <w:t>; Fall 2023</w:t>
      </w:r>
    </w:p>
    <w:p w14:paraId="4AC18989" w14:textId="5370AB81" w:rsidR="00D93100" w:rsidRPr="00D93100" w:rsidRDefault="00D93100" w:rsidP="00A90527">
      <w:pPr>
        <w:rPr>
          <w:rFonts w:asciiTheme="minorHAnsi" w:hAnsiTheme="minorHAnsi" w:cstheme="minorHAnsi"/>
        </w:rPr>
      </w:pPr>
      <w:r w:rsidRPr="00D93100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 | Social Psychology 2700                                                     </w:t>
      </w:r>
      <w:r w:rsidRPr="00D93100">
        <w:rPr>
          <w:rFonts w:asciiTheme="minorHAnsi" w:hAnsiTheme="minorHAnsi" w:cstheme="minorHAnsi"/>
          <w:i/>
          <w:iCs/>
        </w:rPr>
        <w:t>Fall 2023</w:t>
      </w:r>
    </w:p>
    <w:p w14:paraId="59B035B0" w14:textId="77777777" w:rsidR="007F3DBB" w:rsidRDefault="007F3DBB" w:rsidP="00C7161D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08B3CC1E" w14:textId="66EE2938" w:rsidR="00A90527" w:rsidRPr="003B19FB" w:rsidRDefault="003A0F8F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D514B4">
        <w:rPr>
          <w:rFonts w:asciiTheme="minorHAnsi" w:hAnsiTheme="minorHAnsi" w:cstheme="minorHAnsi"/>
          <w:bCs/>
        </w:rPr>
        <w:t>Rutgers University</w:t>
      </w:r>
      <w:r w:rsidR="00A90527" w:rsidRPr="00D514B4">
        <w:rPr>
          <w:rFonts w:asciiTheme="minorHAnsi" w:hAnsiTheme="minorHAnsi" w:cstheme="minorHAnsi"/>
          <w:bCs/>
        </w:rPr>
        <w:t>,</w:t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New Brunswick</w:t>
      </w:r>
      <w:r w:rsidR="00C7161D" w:rsidRPr="003B19FB">
        <w:rPr>
          <w:rFonts w:asciiTheme="minorHAnsi" w:hAnsiTheme="minorHAnsi" w:cstheme="minorHAnsi"/>
        </w:rPr>
        <w:tab/>
      </w:r>
    </w:p>
    <w:p w14:paraId="74AA5018" w14:textId="415BECDC" w:rsidR="00A90527" w:rsidRPr="003B19FB" w:rsidRDefault="00D64922" w:rsidP="00A90527">
      <w:pPr>
        <w:rPr>
          <w:rFonts w:asciiTheme="minorHAnsi" w:hAnsiTheme="minorHAnsi" w:cstheme="minorHAnsi"/>
        </w:rPr>
      </w:pPr>
      <w:r w:rsidRPr="00AC660B">
        <w:rPr>
          <w:rFonts w:eastAsia="MS Mincho"/>
          <w:b/>
          <w:bCs/>
          <w:color w:val="000000"/>
          <w:lang w:eastAsia="ja-JP"/>
        </w:rPr>
        <w:t>FIGS (First-Year Interest Group Seminar</w:t>
      </w:r>
      <w:r>
        <w:rPr>
          <w:rFonts w:eastAsia="MS Mincho"/>
          <w:b/>
          <w:bCs/>
          <w:color w:val="000000"/>
          <w:lang w:eastAsia="ja-JP"/>
        </w:rPr>
        <w:t>)</w:t>
      </w:r>
      <w:r w:rsidR="003A0F8F">
        <w:rPr>
          <w:rFonts w:asciiTheme="minorHAnsi" w:hAnsiTheme="minorHAnsi" w:cstheme="minorHAnsi"/>
          <w:b/>
        </w:rPr>
        <w:t xml:space="preserve"> Instructor</w:t>
      </w:r>
      <w:r>
        <w:rPr>
          <w:rFonts w:asciiTheme="minorHAnsi" w:hAnsiTheme="minorHAnsi" w:cstheme="minorHAnsi"/>
        </w:rPr>
        <w:t xml:space="preserve"> </w:t>
      </w:r>
      <w:r w:rsidR="000A543C">
        <w:rPr>
          <w:rFonts w:asciiTheme="minorHAnsi" w:hAnsiTheme="minorHAnsi" w:cstheme="minorHAnsi"/>
        </w:rPr>
        <w:tab/>
      </w:r>
      <w:r w:rsidR="000A543C">
        <w:rPr>
          <w:rFonts w:asciiTheme="minorHAnsi" w:hAnsiTheme="minorHAnsi" w:cstheme="minorHAnsi"/>
        </w:rPr>
        <w:tab/>
      </w:r>
      <w:r w:rsidR="000A543C">
        <w:rPr>
          <w:rFonts w:asciiTheme="minorHAnsi" w:hAnsiTheme="minorHAnsi" w:cstheme="minorHAnsi"/>
          <w:i/>
          <w:iCs/>
        </w:rPr>
        <w:t>M</w:t>
      </w:r>
      <w:r w:rsidR="00E11148" w:rsidRPr="0039148E">
        <w:rPr>
          <w:rFonts w:asciiTheme="minorHAnsi" w:hAnsiTheme="minorHAnsi" w:cstheme="minorHAnsi"/>
          <w:i/>
          <w:iCs/>
        </w:rPr>
        <w:t>ay 2019</w:t>
      </w:r>
      <w:r w:rsidR="0039148E">
        <w:rPr>
          <w:rFonts w:asciiTheme="minorHAnsi" w:hAnsiTheme="minorHAnsi" w:cstheme="minorHAnsi"/>
          <w:i/>
          <w:iCs/>
        </w:rPr>
        <w:t xml:space="preserve"> </w:t>
      </w:r>
      <w:r w:rsidR="00E11148" w:rsidRPr="0039148E">
        <w:rPr>
          <w:rFonts w:asciiTheme="minorHAnsi" w:hAnsiTheme="minorHAnsi" w:cstheme="minorHAnsi"/>
          <w:i/>
          <w:iCs/>
        </w:rPr>
        <w:t>-</w:t>
      </w:r>
      <w:r w:rsidR="0039148E">
        <w:rPr>
          <w:rFonts w:asciiTheme="minorHAnsi" w:hAnsiTheme="minorHAnsi" w:cstheme="minorHAnsi"/>
          <w:i/>
          <w:iCs/>
        </w:rPr>
        <w:t xml:space="preserve"> </w:t>
      </w:r>
      <w:r w:rsidR="00E11148" w:rsidRPr="0039148E">
        <w:rPr>
          <w:rFonts w:asciiTheme="minorHAnsi" w:hAnsiTheme="minorHAnsi" w:cstheme="minorHAnsi"/>
          <w:i/>
          <w:iCs/>
        </w:rPr>
        <w:t>Dec. 2019</w:t>
      </w:r>
    </w:p>
    <w:p w14:paraId="536AFBA3" w14:textId="51F0A5E1" w:rsidR="00D64922" w:rsidRPr="00D64922" w:rsidRDefault="00D64922" w:rsidP="00D6492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64922">
        <w:rPr>
          <w:rFonts w:asciiTheme="minorHAnsi" w:hAnsiTheme="minorHAnsi" w:cstheme="minorHAnsi"/>
        </w:rPr>
        <w:lastRenderedPageBreak/>
        <w:t xml:space="preserve">Developed a 10-week curriculum designed to guide 24 first-year students through fundamental concepts in </w:t>
      </w:r>
      <w:proofErr w:type="gramStart"/>
      <w:r w:rsidRPr="00D64922">
        <w:rPr>
          <w:rFonts w:asciiTheme="minorHAnsi" w:hAnsiTheme="minorHAnsi" w:cstheme="minorHAnsi"/>
        </w:rPr>
        <w:t>philosophy</w:t>
      </w:r>
      <w:proofErr w:type="gramEnd"/>
    </w:p>
    <w:p w14:paraId="236CAC3B" w14:textId="697BE071" w:rsidR="007A4D15" w:rsidRPr="007A4D15" w:rsidRDefault="007A4D15" w:rsidP="00D93100">
      <w:pPr>
        <w:ind w:left="360"/>
        <w:rPr>
          <w:rFonts w:asciiTheme="minorHAnsi" w:hAnsiTheme="minorHAnsi" w:cstheme="minorHAnsi"/>
        </w:rPr>
      </w:pPr>
    </w:p>
    <w:p w14:paraId="0FD2BEE6" w14:textId="081F80DA" w:rsidR="007E13F4" w:rsidRPr="003B19FB" w:rsidRDefault="007E13F4" w:rsidP="007E13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Peer Mental Health Educator</w:t>
      </w:r>
      <w:r w:rsidRPr="003B19FB">
        <w:rPr>
          <w:rFonts w:asciiTheme="minorHAnsi" w:hAnsiTheme="minorHAnsi" w:cstheme="minorHAnsi"/>
        </w:rPr>
        <w:t xml:space="preserve"> </w:t>
      </w:r>
      <w:r w:rsidR="000A543C">
        <w:rPr>
          <w:rFonts w:asciiTheme="minorHAnsi" w:hAnsiTheme="minorHAnsi" w:cstheme="minorHAnsi"/>
        </w:rPr>
        <w:tab/>
      </w:r>
      <w:r w:rsidR="000A543C">
        <w:rPr>
          <w:rFonts w:asciiTheme="minorHAnsi" w:hAnsiTheme="minorHAnsi" w:cstheme="minorHAnsi"/>
        </w:rPr>
        <w:tab/>
      </w:r>
      <w:r w:rsidR="000A543C">
        <w:rPr>
          <w:rFonts w:asciiTheme="minorHAnsi" w:hAnsiTheme="minorHAnsi" w:cstheme="minorHAnsi"/>
        </w:rPr>
        <w:tab/>
      </w:r>
      <w:r w:rsidR="000A543C">
        <w:rPr>
          <w:rFonts w:asciiTheme="minorHAnsi" w:hAnsiTheme="minorHAnsi" w:cstheme="minorHAnsi"/>
        </w:rPr>
        <w:tab/>
        <w:t xml:space="preserve">           </w:t>
      </w:r>
      <w:r w:rsidR="00E11148" w:rsidRPr="00E536B9">
        <w:rPr>
          <w:rFonts w:asciiTheme="minorHAnsi" w:hAnsiTheme="minorHAnsi" w:cstheme="minorHAnsi"/>
          <w:i/>
          <w:iCs/>
        </w:rPr>
        <w:t>Jan. 2018</w:t>
      </w:r>
      <w:r w:rsidR="00E536B9">
        <w:rPr>
          <w:rFonts w:asciiTheme="minorHAnsi" w:hAnsiTheme="minorHAnsi" w:cstheme="minorHAnsi"/>
          <w:i/>
          <w:iCs/>
        </w:rPr>
        <w:t xml:space="preserve"> </w:t>
      </w:r>
      <w:r w:rsidR="001D4C38" w:rsidRPr="00E536B9">
        <w:rPr>
          <w:rFonts w:asciiTheme="minorHAnsi" w:hAnsiTheme="minorHAnsi" w:cstheme="minorHAnsi"/>
          <w:i/>
          <w:iCs/>
        </w:rPr>
        <w:t>-</w:t>
      </w:r>
      <w:r w:rsidR="00E536B9">
        <w:rPr>
          <w:rFonts w:asciiTheme="minorHAnsi" w:hAnsiTheme="minorHAnsi" w:cstheme="minorHAnsi"/>
          <w:i/>
          <w:iCs/>
        </w:rPr>
        <w:t xml:space="preserve"> </w:t>
      </w:r>
      <w:r w:rsidR="001D4C38" w:rsidRPr="00E536B9">
        <w:rPr>
          <w:rFonts w:asciiTheme="minorHAnsi" w:hAnsiTheme="minorHAnsi" w:cstheme="minorHAnsi"/>
          <w:i/>
          <w:iCs/>
        </w:rPr>
        <w:t>May 2020</w:t>
      </w:r>
    </w:p>
    <w:p w14:paraId="22F239E0" w14:textId="22752BB1" w:rsidR="007E13F4" w:rsidRPr="00D64922" w:rsidRDefault="007E13F4" w:rsidP="007E13F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64922">
        <w:rPr>
          <w:rFonts w:asciiTheme="minorHAnsi" w:hAnsiTheme="minorHAnsi" w:cstheme="minorHAnsi"/>
        </w:rPr>
        <w:t>Facilitate</w:t>
      </w:r>
      <w:r w:rsidR="006978A3">
        <w:rPr>
          <w:rFonts w:asciiTheme="minorHAnsi" w:hAnsiTheme="minorHAnsi" w:cstheme="minorHAnsi"/>
        </w:rPr>
        <w:t>d</w:t>
      </w:r>
      <w:r w:rsidRPr="00D64922">
        <w:rPr>
          <w:rFonts w:asciiTheme="minorHAnsi" w:hAnsiTheme="minorHAnsi" w:cstheme="minorHAnsi"/>
        </w:rPr>
        <w:t xml:space="preserve"> </w:t>
      </w:r>
      <w:r w:rsidR="00F7128D">
        <w:rPr>
          <w:rFonts w:asciiTheme="minorHAnsi" w:hAnsiTheme="minorHAnsi" w:cstheme="minorHAnsi"/>
        </w:rPr>
        <w:t xml:space="preserve">interactive </w:t>
      </w:r>
      <w:r w:rsidRPr="00D64922">
        <w:rPr>
          <w:rFonts w:asciiTheme="minorHAnsi" w:hAnsiTheme="minorHAnsi" w:cstheme="minorHAnsi"/>
        </w:rPr>
        <w:t>workshops on-and-off</w:t>
      </w:r>
      <w:r>
        <w:rPr>
          <w:rFonts w:asciiTheme="minorHAnsi" w:hAnsiTheme="minorHAnsi" w:cstheme="minorHAnsi"/>
        </w:rPr>
        <w:t xml:space="preserve"> </w:t>
      </w:r>
      <w:r w:rsidRPr="00D64922">
        <w:rPr>
          <w:rFonts w:asciiTheme="minorHAnsi" w:hAnsiTheme="minorHAnsi" w:cstheme="minorHAnsi"/>
        </w:rPr>
        <w:t>campus</w:t>
      </w:r>
      <w:r w:rsidR="004B54CC">
        <w:rPr>
          <w:rFonts w:asciiTheme="minorHAnsi" w:hAnsiTheme="minorHAnsi" w:cstheme="minorHAnsi"/>
        </w:rPr>
        <w:t xml:space="preserve"> for Rutgers undergraduate and graduate students</w:t>
      </w:r>
      <w:r w:rsidR="00D0171A">
        <w:rPr>
          <w:rFonts w:asciiTheme="minorHAnsi" w:hAnsiTheme="minorHAnsi" w:cstheme="minorHAnsi"/>
        </w:rPr>
        <w:t xml:space="preserve">, </w:t>
      </w:r>
      <w:r w:rsidR="00F7128D">
        <w:rPr>
          <w:rFonts w:asciiTheme="minorHAnsi" w:hAnsiTheme="minorHAnsi" w:cstheme="minorHAnsi"/>
        </w:rPr>
        <w:t>groups of</w:t>
      </w:r>
      <w:r>
        <w:rPr>
          <w:rFonts w:asciiTheme="minorHAnsi" w:hAnsiTheme="minorHAnsi" w:cstheme="minorHAnsi"/>
        </w:rPr>
        <w:t xml:space="preserve"> 10-60 </w:t>
      </w:r>
      <w:proofErr w:type="gramStart"/>
      <w:r>
        <w:rPr>
          <w:rFonts w:asciiTheme="minorHAnsi" w:hAnsiTheme="minorHAnsi" w:cstheme="minorHAnsi"/>
        </w:rPr>
        <w:t>people</w:t>
      </w:r>
      <w:proofErr w:type="gramEnd"/>
    </w:p>
    <w:p w14:paraId="7E841B6C" w14:textId="603754CC" w:rsidR="00056378" w:rsidRPr="00E156F1" w:rsidRDefault="00056378" w:rsidP="009C26A1">
      <w:pPr>
        <w:rPr>
          <w:rFonts w:asciiTheme="minorHAnsi" w:hAnsiTheme="minorHAnsi" w:cstheme="minorHAnsi"/>
          <w:sz w:val="20"/>
          <w:szCs w:val="20"/>
        </w:rPr>
      </w:pPr>
    </w:p>
    <w:p w14:paraId="45BD0E12" w14:textId="1244A07A" w:rsidR="00056378" w:rsidRDefault="0002648A" w:rsidP="0005637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</w:t>
      </w:r>
      <w:r w:rsidR="00056378">
        <w:rPr>
          <w:rFonts w:asciiTheme="minorHAnsi" w:hAnsiTheme="minorHAnsi" w:cstheme="minorHAnsi"/>
        </w:rPr>
        <w:t>Memberships</w:t>
      </w:r>
    </w:p>
    <w:p w14:paraId="3C9136EB" w14:textId="77777777" w:rsidR="00056378" w:rsidRPr="00056378" w:rsidRDefault="00056378" w:rsidP="00056378"/>
    <w:p w14:paraId="5C3BB187" w14:textId="77777777" w:rsidR="00AF4CE4" w:rsidRDefault="00E16084" w:rsidP="009C26A1">
      <w:pPr>
        <w:rPr>
          <w:rFonts w:asciiTheme="minorHAnsi" w:hAnsiTheme="minorHAnsi" w:cstheme="minorHAnsi"/>
        </w:rPr>
      </w:pPr>
      <w:r w:rsidRPr="00AF4CE4">
        <w:rPr>
          <w:rFonts w:asciiTheme="minorHAnsi" w:hAnsiTheme="minorHAnsi" w:cstheme="minorHAnsi"/>
        </w:rPr>
        <w:t>S</w:t>
      </w:r>
      <w:r w:rsidR="00AF4CE4">
        <w:rPr>
          <w:rFonts w:asciiTheme="minorHAnsi" w:hAnsiTheme="minorHAnsi" w:cstheme="minorHAnsi"/>
        </w:rPr>
        <w:t>ociety for Psychological Sciences</w:t>
      </w:r>
    </w:p>
    <w:p w14:paraId="0EF5A604" w14:textId="74977BBC" w:rsidR="00AF4CE4" w:rsidRDefault="00AF4CE4" w:rsidP="009C2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International Society for Self and Identity</w:t>
      </w:r>
    </w:p>
    <w:p w14:paraId="1E8CCA8F" w14:textId="171EAD93" w:rsidR="000A6C16" w:rsidRPr="00AF4CE4" w:rsidRDefault="00AF4CE4" w:rsidP="009C26A1">
      <w:pPr>
        <w:rPr>
          <w:rFonts w:asciiTheme="minorHAnsi" w:hAnsiTheme="minorHAnsi" w:cstheme="minorHAnsi"/>
        </w:rPr>
      </w:pPr>
      <w:r>
        <w:t>Society for the Psychological Study of Social Issues</w:t>
      </w:r>
    </w:p>
    <w:p w14:paraId="4CD85ABE" w14:textId="29D5D646" w:rsidR="00056378" w:rsidRPr="00AF4CE4" w:rsidRDefault="00056378" w:rsidP="009C26A1">
      <w:pPr>
        <w:rPr>
          <w:rFonts w:asciiTheme="minorHAnsi" w:hAnsiTheme="minorHAnsi" w:cstheme="minorHAnsi"/>
        </w:rPr>
      </w:pPr>
      <w:r w:rsidRPr="00AF4CE4">
        <w:rPr>
          <w:rFonts w:asciiTheme="minorHAnsi" w:hAnsiTheme="minorHAnsi" w:cstheme="minorHAnsi"/>
        </w:rPr>
        <w:t>Phi Beta Kappa</w:t>
      </w:r>
      <w:r w:rsidR="00AF4CE4" w:rsidRPr="00AF4CE4">
        <w:rPr>
          <w:rFonts w:asciiTheme="minorHAnsi" w:hAnsiTheme="minorHAnsi" w:cstheme="minorHAnsi"/>
        </w:rPr>
        <w:t>, National Ho</w:t>
      </w:r>
      <w:r w:rsidR="00AF4CE4">
        <w:rPr>
          <w:rFonts w:asciiTheme="minorHAnsi" w:hAnsiTheme="minorHAnsi" w:cstheme="minorHAnsi"/>
        </w:rPr>
        <w:t>nor Society</w:t>
      </w:r>
    </w:p>
    <w:p w14:paraId="4200A8A0" w14:textId="557151FA" w:rsidR="00056378" w:rsidRPr="00AF4CE4" w:rsidRDefault="00056378" w:rsidP="009C26A1">
      <w:pPr>
        <w:rPr>
          <w:rFonts w:asciiTheme="minorHAnsi" w:hAnsiTheme="minorHAnsi" w:cstheme="minorHAnsi"/>
        </w:rPr>
      </w:pPr>
      <w:r w:rsidRPr="00AF4CE4">
        <w:rPr>
          <w:rFonts w:asciiTheme="minorHAnsi" w:hAnsiTheme="minorHAnsi" w:cstheme="minorHAnsi"/>
        </w:rPr>
        <w:t>Phi Sigma Tau</w:t>
      </w:r>
      <w:r w:rsidR="00AF4CE4" w:rsidRPr="00AF4CE4">
        <w:rPr>
          <w:rFonts w:asciiTheme="minorHAnsi" w:hAnsiTheme="minorHAnsi" w:cstheme="minorHAnsi"/>
        </w:rPr>
        <w:t>, National Honor S</w:t>
      </w:r>
      <w:r w:rsidR="00AF4CE4">
        <w:rPr>
          <w:rFonts w:asciiTheme="minorHAnsi" w:hAnsiTheme="minorHAnsi" w:cstheme="minorHAnsi"/>
        </w:rPr>
        <w:t>ociety in Philosophy</w:t>
      </w:r>
    </w:p>
    <w:p w14:paraId="1061D8DC" w14:textId="14C93921" w:rsidR="0002648A" w:rsidRPr="00AF4CE4" w:rsidRDefault="0002648A" w:rsidP="009C26A1">
      <w:pPr>
        <w:rPr>
          <w:rFonts w:asciiTheme="minorHAnsi" w:hAnsiTheme="minorHAnsi" w:cstheme="minorHAnsi"/>
          <w:sz w:val="20"/>
          <w:szCs w:val="20"/>
        </w:rPr>
      </w:pPr>
    </w:p>
    <w:p w14:paraId="79C19A40" w14:textId="77777777" w:rsidR="0002648A" w:rsidRPr="0023047F" w:rsidRDefault="0002648A" w:rsidP="0002648A">
      <w:pPr>
        <w:pStyle w:val="Heading1"/>
        <w:rPr>
          <w:rFonts w:asciiTheme="minorHAnsi" w:hAnsiTheme="minorHAnsi" w:cstheme="minorHAnsi"/>
          <w:lang w:val="fr-FR"/>
        </w:rPr>
      </w:pPr>
      <w:proofErr w:type="spellStart"/>
      <w:r w:rsidRPr="0023047F">
        <w:rPr>
          <w:rFonts w:asciiTheme="minorHAnsi" w:hAnsiTheme="minorHAnsi" w:cstheme="minorHAnsi"/>
          <w:lang w:val="fr-FR"/>
        </w:rPr>
        <w:t>Skills</w:t>
      </w:r>
      <w:proofErr w:type="spellEnd"/>
    </w:p>
    <w:p w14:paraId="0C088744" w14:textId="77777777" w:rsidR="00D164DB" w:rsidRPr="0023047F" w:rsidRDefault="00D164DB" w:rsidP="0002648A">
      <w:pPr>
        <w:rPr>
          <w:lang w:val="fr-FR"/>
        </w:rPr>
      </w:pPr>
    </w:p>
    <w:p w14:paraId="7FBEE870" w14:textId="733B0DDA" w:rsidR="001D3DBC" w:rsidRPr="0023047F" w:rsidRDefault="0002648A" w:rsidP="0002648A">
      <w:pPr>
        <w:rPr>
          <w:lang w:val="fr-FR"/>
        </w:rPr>
      </w:pPr>
      <w:r w:rsidRPr="0023047F">
        <w:rPr>
          <w:lang w:val="fr-FR"/>
        </w:rPr>
        <w:t>SPSS</w:t>
      </w:r>
      <w:r w:rsidR="00A360C4" w:rsidRPr="0023047F">
        <w:rPr>
          <w:lang w:val="fr-FR"/>
        </w:rPr>
        <w:t>, R,</w:t>
      </w:r>
      <w:r w:rsidRPr="0023047F">
        <w:rPr>
          <w:lang w:val="fr-FR"/>
        </w:rPr>
        <w:t xml:space="preserve"> </w:t>
      </w:r>
      <w:proofErr w:type="spellStart"/>
      <w:r w:rsidRPr="0023047F">
        <w:rPr>
          <w:lang w:val="fr-FR"/>
        </w:rPr>
        <w:t>Qualtrics</w:t>
      </w:r>
      <w:proofErr w:type="spellEnd"/>
    </w:p>
    <w:p w14:paraId="7C833CA3" w14:textId="2D70B0E4" w:rsidR="00B70D90" w:rsidRDefault="00B70D90" w:rsidP="0002648A">
      <w:r>
        <w:t xml:space="preserve">CITI Human Subjects </w:t>
      </w:r>
      <w:r w:rsidR="00CA513D">
        <w:t>Research</w:t>
      </w:r>
      <w:r>
        <w:t xml:space="preserve"> (HSR) Certification</w:t>
      </w:r>
      <w:r w:rsidR="007C32C9">
        <w:t>; Certified in Mental Health First Aid (Rutgers); Certified in Peer Education (College of New Jersey, Peer Institute)</w:t>
      </w:r>
    </w:p>
    <w:p w14:paraId="7EE06460" w14:textId="3A9815A6" w:rsidR="00571009" w:rsidRPr="00A865D0" w:rsidRDefault="00A21FEE" w:rsidP="00A90527">
      <w:r>
        <w:t>Spanish – Intermediate</w:t>
      </w:r>
      <w:r w:rsidR="00BE3CEF">
        <w:t xml:space="preserve">; </w:t>
      </w:r>
      <w:r>
        <w:t xml:space="preserve">Portuguese </w:t>
      </w:r>
      <w:r w:rsidR="00571009">
        <w:t>–</w:t>
      </w:r>
      <w:r>
        <w:t xml:space="preserve"> Intermediate</w:t>
      </w:r>
    </w:p>
    <w:sectPr w:rsidR="00571009" w:rsidRPr="00A865D0" w:rsidSect="001C29E5">
      <w:head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841B" w14:textId="77777777" w:rsidR="00014425" w:rsidRDefault="00014425" w:rsidP="005A7565">
      <w:r>
        <w:separator/>
      </w:r>
    </w:p>
  </w:endnote>
  <w:endnote w:type="continuationSeparator" w:id="0">
    <w:p w14:paraId="21B67344" w14:textId="77777777" w:rsidR="00014425" w:rsidRDefault="0001442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B62D" w14:textId="77777777" w:rsidR="00014425" w:rsidRDefault="00014425" w:rsidP="005A7565">
      <w:r>
        <w:separator/>
      </w:r>
    </w:p>
  </w:footnote>
  <w:footnote w:type="continuationSeparator" w:id="0">
    <w:p w14:paraId="2D9A6699" w14:textId="77777777" w:rsidR="00014425" w:rsidRDefault="00014425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17FC" w14:textId="77777777" w:rsidR="007A6CC3" w:rsidRDefault="007A6CC3" w:rsidP="007A6CC3">
    <w:pPr>
      <w:pStyle w:val="Footer"/>
      <w:jc w:val="right"/>
    </w:pPr>
    <w:r>
      <w:tab/>
    </w:r>
    <w:r>
      <w:tab/>
    </w:r>
    <w:r>
      <w:rPr>
        <w:rStyle w:val="PageNumber"/>
      </w:rPr>
      <w:t xml:space="preserve">Pereira-Jorge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7EE9CAE" w14:textId="1E041CBA" w:rsidR="007A6CC3" w:rsidRDefault="007A6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783"/>
    <w:multiLevelType w:val="multilevel"/>
    <w:tmpl w:val="52A8817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114"/>
    <w:multiLevelType w:val="multilevel"/>
    <w:tmpl w:val="5ED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47B7C"/>
    <w:multiLevelType w:val="hybridMultilevel"/>
    <w:tmpl w:val="1218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0797"/>
    <w:multiLevelType w:val="hybridMultilevel"/>
    <w:tmpl w:val="8374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959"/>
    <w:multiLevelType w:val="hybridMultilevel"/>
    <w:tmpl w:val="E3E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0B46"/>
    <w:multiLevelType w:val="hybridMultilevel"/>
    <w:tmpl w:val="226A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742"/>
    <w:multiLevelType w:val="multilevel"/>
    <w:tmpl w:val="82708A5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50794">
    <w:abstractNumId w:val="0"/>
  </w:num>
  <w:num w:numId="2" w16cid:durableId="1366759429">
    <w:abstractNumId w:val="8"/>
  </w:num>
  <w:num w:numId="3" w16cid:durableId="69154659">
    <w:abstractNumId w:val="12"/>
  </w:num>
  <w:num w:numId="4" w16cid:durableId="265426036">
    <w:abstractNumId w:val="7"/>
  </w:num>
  <w:num w:numId="5" w16cid:durableId="2022075637">
    <w:abstractNumId w:val="13"/>
  </w:num>
  <w:num w:numId="6" w16cid:durableId="633676201">
    <w:abstractNumId w:val="5"/>
  </w:num>
  <w:num w:numId="7" w16cid:durableId="2047219547">
    <w:abstractNumId w:val="6"/>
  </w:num>
  <w:num w:numId="8" w16cid:durableId="56368738">
    <w:abstractNumId w:val="10"/>
  </w:num>
  <w:num w:numId="9" w16cid:durableId="955793196">
    <w:abstractNumId w:val="4"/>
  </w:num>
  <w:num w:numId="10" w16cid:durableId="711661204">
    <w:abstractNumId w:val="9"/>
  </w:num>
  <w:num w:numId="11" w16cid:durableId="611517854">
    <w:abstractNumId w:val="2"/>
  </w:num>
  <w:num w:numId="12" w16cid:durableId="1068579844">
    <w:abstractNumId w:val="3"/>
  </w:num>
  <w:num w:numId="13" w16cid:durableId="183054355">
    <w:abstractNumId w:val="11"/>
  </w:num>
  <w:num w:numId="14" w16cid:durableId="1151679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7986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AD"/>
    <w:rsid w:val="00002028"/>
    <w:rsid w:val="00014425"/>
    <w:rsid w:val="000208CD"/>
    <w:rsid w:val="0002457B"/>
    <w:rsid w:val="0002648A"/>
    <w:rsid w:val="000402FA"/>
    <w:rsid w:val="0005002B"/>
    <w:rsid w:val="00052B66"/>
    <w:rsid w:val="00053C06"/>
    <w:rsid w:val="00056378"/>
    <w:rsid w:val="00062999"/>
    <w:rsid w:val="000643B3"/>
    <w:rsid w:val="00072805"/>
    <w:rsid w:val="000732AD"/>
    <w:rsid w:val="000736C3"/>
    <w:rsid w:val="0007487D"/>
    <w:rsid w:val="0007711B"/>
    <w:rsid w:val="00077A57"/>
    <w:rsid w:val="00081883"/>
    <w:rsid w:val="00087E8E"/>
    <w:rsid w:val="000A543C"/>
    <w:rsid w:val="000A6C16"/>
    <w:rsid w:val="000B4391"/>
    <w:rsid w:val="000B6006"/>
    <w:rsid w:val="000C1782"/>
    <w:rsid w:val="000C56FF"/>
    <w:rsid w:val="000D24CB"/>
    <w:rsid w:val="000D71F8"/>
    <w:rsid w:val="000E6B4E"/>
    <w:rsid w:val="000E6D36"/>
    <w:rsid w:val="000F2DA0"/>
    <w:rsid w:val="000F608F"/>
    <w:rsid w:val="00104367"/>
    <w:rsid w:val="00105879"/>
    <w:rsid w:val="00113092"/>
    <w:rsid w:val="0011527F"/>
    <w:rsid w:val="001209BC"/>
    <w:rsid w:val="00122DC4"/>
    <w:rsid w:val="00127E43"/>
    <w:rsid w:val="00136326"/>
    <w:rsid w:val="00141BD1"/>
    <w:rsid w:val="001442ED"/>
    <w:rsid w:val="00145DA6"/>
    <w:rsid w:val="00150966"/>
    <w:rsid w:val="001512C5"/>
    <w:rsid w:val="0015295F"/>
    <w:rsid w:val="0016278D"/>
    <w:rsid w:val="00162986"/>
    <w:rsid w:val="00164416"/>
    <w:rsid w:val="00173104"/>
    <w:rsid w:val="00186E05"/>
    <w:rsid w:val="001947C9"/>
    <w:rsid w:val="001B0371"/>
    <w:rsid w:val="001B40B5"/>
    <w:rsid w:val="001C29E5"/>
    <w:rsid w:val="001D2B9A"/>
    <w:rsid w:val="001D3DBC"/>
    <w:rsid w:val="001D4C38"/>
    <w:rsid w:val="001E0FD6"/>
    <w:rsid w:val="001E583F"/>
    <w:rsid w:val="001E6A4B"/>
    <w:rsid w:val="001F0C3F"/>
    <w:rsid w:val="001F6E68"/>
    <w:rsid w:val="00206D0A"/>
    <w:rsid w:val="00215530"/>
    <w:rsid w:val="00216A44"/>
    <w:rsid w:val="002204A1"/>
    <w:rsid w:val="0023047F"/>
    <w:rsid w:val="00237FA0"/>
    <w:rsid w:val="00241560"/>
    <w:rsid w:val="0024293F"/>
    <w:rsid w:val="0024482C"/>
    <w:rsid w:val="00246E0B"/>
    <w:rsid w:val="00251FA2"/>
    <w:rsid w:val="0025364C"/>
    <w:rsid w:val="0025430C"/>
    <w:rsid w:val="0025558E"/>
    <w:rsid w:val="00271933"/>
    <w:rsid w:val="002720A4"/>
    <w:rsid w:val="00277C6F"/>
    <w:rsid w:val="00280927"/>
    <w:rsid w:val="00284BB7"/>
    <w:rsid w:val="00290815"/>
    <w:rsid w:val="00291E64"/>
    <w:rsid w:val="00292655"/>
    <w:rsid w:val="00295AD4"/>
    <w:rsid w:val="002A2552"/>
    <w:rsid w:val="002A4DB5"/>
    <w:rsid w:val="002A6EC7"/>
    <w:rsid w:val="002B04D9"/>
    <w:rsid w:val="002D3786"/>
    <w:rsid w:val="002D42D8"/>
    <w:rsid w:val="002E0C06"/>
    <w:rsid w:val="002E5879"/>
    <w:rsid w:val="002E66CD"/>
    <w:rsid w:val="002E7438"/>
    <w:rsid w:val="002F0C1F"/>
    <w:rsid w:val="002F73D7"/>
    <w:rsid w:val="00302550"/>
    <w:rsid w:val="00307279"/>
    <w:rsid w:val="00311336"/>
    <w:rsid w:val="0031793E"/>
    <w:rsid w:val="00320513"/>
    <w:rsid w:val="00325EE0"/>
    <w:rsid w:val="00330AF3"/>
    <w:rsid w:val="0033149B"/>
    <w:rsid w:val="00333F6D"/>
    <w:rsid w:val="0033557D"/>
    <w:rsid w:val="00340154"/>
    <w:rsid w:val="00341392"/>
    <w:rsid w:val="00341A5B"/>
    <w:rsid w:val="00342737"/>
    <w:rsid w:val="0035315F"/>
    <w:rsid w:val="00353486"/>
    <w:rsid w:val="00356133"/>
    <w:rsid w:val="0036187D"/>
    <w:rsid w:val="00363CFD"/>
    <w:rsid w:val="00367655"/>
    <w:rsid w:val="00377273"/>
    <w:rsid w:val="00381598"/>
    <w:rsid w:val="0039148E"/>
    <w:rsid w:val="003A0D27"/>
    <w:rsid w:val="003A0F8F"/>
    <w:rsid w:val="003A2EAE"/>
    <w:rsid w:val="003A3314"/>
    <w:rsid w:val="003A6261"/>
    <w:rsid w:val="003A63E0"/>
    <w:rsid w:val="003A6E51"/>
    <w:rsid w:val="003A7EE2"/>
    <w:rsid w:val="003B01ED"/>
    <w:rsid w:val="003B19FB"/>
    <w:rsid w:val="003B23CA"/>
    <w:rsid w:val="003B2924"/>
    <w:rsid w:val="003B3BDF"/>
    <w:rsid w:val="003B7CB3"/>
    <w:rsid w:val="003C3017"/>
    <w:rsid w:val="003C3C2F"/>
    <w:rsid w:val="003C5B5A"/>
    <w:rsid w:val="003D2340"/>
    <w:rsid w:val="003D38DA"/>
    <w:rsid w:val="003D3949"/>
    <w:rsid w:val="003E016D"/>
    <w:rsid w:val="003E0912"/>
    <w:rsid w:val="003E2F6C"/>
    <w:rsid w:val="003E33B4"/>
    <w:rsid w:val="003F658C"/>
    <w:rsid w:val="0040001A"/>
    <w:rsid w:val="00405666"/>
    <w:rsid w:val="00407FA8"/>
    <w:rsid w:val="0042394C"/>
    <w:rsid w:val="004364A6"/>
    <w:rsid w:val="00442AAD"/>
    <w:rsid w:val="00444D0A"/>
    <w:rsid w:val="00446DC0"/>
    <w:rsid w:val="00447AD1"/>
    <w:rsid w:val="00453C3D"/>
    <w:rsid w:val="00454870"/>
    <w:rsid w:val="004574A1"/>
    <w:rsid w:val="00467B92"/>
    <w:rsid w:val="004712A7"/>
    <w:rsid w:val="004725C4"/>
    <w:rsid w:val="00473C28"/>
    <w:rsid w:val="00486F8D"/>
    <w:rsid w:val="004A33EF"/>
    <w:rsid w:val="004B54CC"/>
    <w:rsid w:val="004B71BC"/>
    <w:rsid w:val="004B7251"/>
    <w:rsid w:val="004C344A"/>
    <w:rsid w:val="004C4A7A"/>
    <w:rsid w:val="004E0596"/>
    <w:rsid w:val="004E676C"/>
    <w:rsid w:val="004E7A1A"/>
    <w:rsid w:val="004F21F7"/>
    <w:rsid w:val="004F77C7"/>
    <w:rsid w:val="004F7FEC"/>
    <w:rsid w:val="00500367"/>
    <w:rsid w:val="00506912"/>
    <w:rsid w:val="00516A26"/>
    <w:rsid w:val="005176A5"/>
    <w:rsid w:val="005312DC"/>
    <w:rsid w:val="00532F85"/>
    <w:rsid w:val="00537EF6"/>
    <w:rsid w:val="00544862"/>
    <w:rsid w:val="00545542"/>
    <w:rsid w:val="00545EFB"/>
    <w:rsid w:val="00547310"/>
    <w:rsid w:val="005560E6"/>
    <w:rsid w:val="0055681D"/>
    <w:rsid w:val="00562CF8"/>
    <w:rsid w:val="00564F26"/>
    <w:rsid w:val="0056522E"/>
    <w:rsid w:val="005678CF"/>
    <w:rsid w:val="005709EC"/>
    <w:rsid w:val="00571009"/>
    <w:rsid w:val="00571C55"/>
    <w:rsid w:val="0058698A"/>
    <w:rsid w:val="00590853"/>
    <w:rsid w:val="005965D6"/>
    <w:rsid w:val="005A7565"/>
    <w:rsid w:val="005B0421"/>
    <w:rsid w:val="005B13F3"/>
    <w:rsid w:val="005D1F3A"/>
    <w:rsid w:val="005D2A5B"/>
    <w:rsid w:val="006009B7"/>
    <w:rsid w:val="0060414C"/>
    <w:rsid w:val="00605767"/>
    <w:rsid w:val="00605FA5"/>
    <w:rsid w:val="0061188A"/>
    <w:rsid w:val="00620CB4"/>
    <w:rsid w:val="00622EE4"/>
    <w:rsid w:val="006232A8"/>
    <w:rsid w:val="00635AE1"/>
    <w:rsid w:val="00640472"/>
    <w:rsid w:val="006404F7"/>
    <w:rsid w:val="00644F9A"/>
    <w:rsid w:val="006507E2"/>
    <w:rsid w:val="00661AE0"/>
    <w:rsid w:val="00671F7E"/>
    <w:rsid w:val="006814E6"/>
    <w:rsid w:val="00682254"/>
    <w:rsid w:val="00683A27"/>
    <w:rsid w:val="0068627A"/>
    <w:rsid w:val="00687A54"/>
    <w:rsid w:val="006923DA"/>
    <w:rsid w:val="00695456"/>
    <w:rsid w:val="006978A3"/>
    <w:rsid w:val="006A513D"/>
    <w:rsid w:val="006B124E"/>
    <w:rsid w:val="006B5CB4"/>
    <w:rsid w:val="006B665B"/>
    <w:rsid w:val="006B7032"/>
    <w:rsid w:val="006B76DC"/>
    <w:rsid w:val="006C0138"/>
    <w:rsid w:val="006C0341"/>
    <w:rsid w:val="006D1627"/>
    <w:rsid w:val="006D230D"/>
    <w:rsid w:val="006E1291"/>
    <w:rsid w:val="006E4D5F"/>
    <w:rsid w:val="006F1ED3"/>
    <w:rsid w:val="006F5E0E"/>
    <w:rsid w:val="0070574C"/>
    <w:rsid w:val="00710299"/>
    <w:rsid w:val="007206A2"/>
    <w:rsid w:val="00736CDA"/>
    <w:rsid w:val="007407D0"/>
    <w:rsid w:val="00743C1C"/>
    <w:rsid w:val="00747718"/>
    <w:rsid w:val="00772957"/>
    <w:rsid w:val="0077590B"/>
    <w:rsid w:val="00781E08"/>
    <w:rsid w:val="00791560"/>
    <w:rsid w:val="00792B84"/>
    <w:rsid w:val="007A4D15"/>
    <w:rsid w:val="007A6CC3"/>
    <w:rsid w:val="007B5949"/>
    <w:rsid w:val="007C32C9"/>
    <w:rsid w:val="007C442E"/>
    <w:rsid w:val="007C56F7"/>
    <w:rsid w:val="007C6A9D"/>
    <w:rsid w:val="007C734D"/>
    <w:rsid w:val="007D7797"/>
    <w:rsid w:val="007E13F4"/>
    <w:rsid w:val="007E4393"/>
    <w:rsid w:val="007E5132"/>
    <w:rsid w:val="007F1789"/>
    <w:rsid w:val="007F3DBB"/>
    <w:rsid w:val="007F6E2F"/>
    <w:rsid w:val="00800D90"/>
    <w:rsid w:val="008041E5"/>
    <w:rsid w:val="008135D8"/>
    <w:rsid w:val="0081420D"/>
    <w:rsid w:val="00814728"/>
    <w:rsid w:val="00817AB8"/>
    <w:rsid w:val="00824C0C"/>
    <w:rsid w:val="00826D11"/>
    <w:rsid w:val="00827CF5"/>
    <w:rsid w:val="008302E0"/>
    <w:rsid w:val="00832E52"/>
    <w:rsid w:val="00833470"/>
    <w:rsid w:val="00833C5E"/>
    <w:rsid w:val="008454E6"/>
    <w:rsid w:val="00850C73"/>
    <w:rsid w:val="00851E3B"/>
    <w:rsid w:val="008524B4"/>
    <w:rsid w:val="00852B21"/>
    <w:rsid w:val="00854336"/>
    <w:rsid w:val="00857818"/>
    <w:rsid w:val="00860037"/>
    <w:rsid w:val="008608D1"/>
    <w:rsid w:val="0087490F"/>
    <w:rsid w:val="008767ED"/>
    <w:rsid w:val="00886CE1"/>
    <w:rsid w:val="00896194"/>
    <w:rsid w:val="00897F25"/>
    <w:rsid w:val="008A4BA3"/>
    <w:rsid w:val="008A57C6"/>
    <w:rsid w:val="008A60B6"/>
    <w:rsid w:val="008A6600"/>
    <w:rsid w:val="008C0B07"/>
    <w:rsid w:val="008C20B9"/>
    <w:rsid w:val="008C582C"/>
    <w:rsid w:val="008D41CD"/>
    <w:rsid w:val="008E0332"/>
    <w:rsid w:val="00912944"/>
    <w:rsid w:val="00921CD5"/>
    <w:rsid w:val="00940F57"/>
    <w:rsid w:val="00960A5B"/>
    <w:rsid w:val="00974300"/>
    <w:rsid w:val="009849F7"/>
    <w:rsid w:val="0098550F"/>
    <w:rsid w:val="00985FAD"/>
    <w:rsid w:val="00993C82"/>
    <w:rsid w:val="009B0498"/>
    <w:rsid w:val="009B4BA5"/>
    <w:rsid w:val="009B74B8"/>
    <w:rsid w:val="009B7C2C"/>
    <w:rsid w:val="009C26A1"/>
    <w:rsid w:val="009C6AA9"/>
    <w:rsid w:val="009D0781"/>
    <w:rsid w:val="009D3705"/>
    <w:rsid w:val="009D60AB"/>
    <w:rsid w:val="009E1220"/>
    <w:rsid w:val="009E2A2E"/>
    <w:rsid w:val="009E317A"/>
    <w:rsid w:val="009F4315"/>
    <w:rsid w:val="009F6157"/>
    <w:rsid w:val="00A04473"/>
    <w:rsid w:val="00A0659F"/>
    <w:rsid w:val="00A07500"/>
    <w:rsid w:val="00A15EB1"/>
    <w:rsid w:val="00A17AF0"/>
    <w:rsid w:val="00A21FEE"/>
    <w:rsid w:val="00A2254C"/>
    <w:rsid w:val="00A23D2E"/>
    <w:rsid w:val="00A24F83"/>
    <w:rsid w:val="00A26A1B"/>
    <w:rsid w:val="00A360C4"/>
    <w:rsid w:val="00A432FF"/>
    <w:rsid w:val="00A43D70"/>
    <w:rsid w:val="00A5176B"/>
    <w:rsid w:val="00A60530"/>
    <w:rsid w:val="00A61754"/>
    <w:rsid w:val="00A85B70"/>
    <w:rsid w:val="00A865D0"/>
    <w:rsid w:val="00A86F7D"/>
    <w:rsid w:val="00A90527"/>
    <w:rsid w:val="00AA015D"/>
    <w:rsid w:val="00AA0CA0"/>
    <w:rsid w:val="00AA459B"/>
    <w:rsid w:val="00AB34ED"/>
    <w:rsid w:val="00AB4A24"/>
    <w:rsid w:val="00AB5E8D"/>
    <w:rsid w:val="00AB76C2"/>
    <w:rsid w:val="00AC797A"/>
    <w:rsid w:val="00AE1E4B"/>
    <w:rsid w:val="00AE35F6"/>
    <w:rsid w:val="00AF069E"/>
    <w:rsid w:val="00AF16DA"/>
    <w:rsid w:val="00AF2649"/>
    <w:rsid w:val="00AF2CDA"/>
    <w:rsid w:val="00AF4CE4"/>
    <w:rsid w:val="00AF6533"/>
    <w:rsid w:val="00B00773"/>
    <w:rsid w:val="00B0312B"/>
    <w:rsid w:val="00B03F00"/>
    <w:rsid w:val="00B07A3B"/>
    <w:rsid w:val="00B10420"/>
    <w:rsid w:val="00B124B3"/>
    <w:rsid w:val="00B14F47"/>
    <w:rsid w:val="00B17C7F"/>
    <w:rsid w:val="00B25A40"/>
    <w:rsid w:val="00B26832"/>
    <w:rsid w:val="00B479B7"/>
    <w:rsid w:val="00B52FC6"/>
    <w:rsid w:val="00B648FE"/>
    <w:rsid w:val="00B66EB8"/>
    <w:rsid w:val="00B703F2"/>
    <w:rsid w:val="00B70D90"/>
    <w:rsid w:val="00B77C69"/>
    <w:rsid w:val="00B8192E"/>
    <w:rsid w:val="00B92FA5"/>
    <w:rsid w:val="00BA03D1"/>
    <w:rsid w:val="00BA1888"/>
    <w:rsid w:val="00BA19C2"/>
    <w:rsid w:val="00BA2072"/>
    <w:rsid w:val="00BA4A75"/>
    <w:rsid w:val="00BB1CC0"/>
    <w:rsid w:val="00BC1445"/>
    <w:rsid w:val="00BC3171"/>
    <w:rsid w:val="00BC7DFE"/>
    <w:rsid w:val="00BD05CA"/>
    <w:rsid w:val="00BD3191"/>
    <w:rsid w:val="00BD5EF4"/>
    <w:rsid w:val="00BD74E9"/>
    <w:rsid w:val="00BD7632"/>
    <w:rsid w:val="00BE17FF"/>
    <w:rsid w:val="00BE323B"/>
    <w:rsid w:val="00BE3CEF"/>
    <w:rsid w:val="00BF2BDF"/>
    <w:rsid w:val="00C01A64"/>
    <w:rsid w:val="00C022FB"/>
    <w:rsid w:val="00C03278"/>
    <w:rsid w:val="00C0354D"/>
    <w:rsid w:val="00C03DDA"/>
    <w:rsid w:val="00C10152"/>
    <w:rsid w:val="00C306A5"/>
    <w:rsid w:val="00C3590E"/>
    <w:rsid w:val="00C36ABA"/>
    <w:rsid w:val="00C45DBA"/>
    <w:rsid w:val="00C477B4"/>
    <w:rsid w:val="00C503E6"/>
    <w:rsid w:val="00C554ED"/>
    <w:rsid w:val="00C55B0B"/>
    <w:rsid w:val="00C56274"/>
    <w:rsid w:val="00C56D79"/>
    <w:rsid w:val="00C60C36"/>
    <w:rsid w:val="00C626BE"/>
    <w:rsid w:val="00C670FB"/>
    <w:rsid w:val="00C70C0B"/>
    <w:rsid w:val="00C70D2E"/>
    <w:rsid w:val="00C7118F"/>
    <w:rsid w:val="00C7161D"/>
    <w:rsid w:val="00C73362"/>
    <w:rsid w:val="00C83FC7"/>
    <w:rsid w:val="00C904D3"/>
    <w:rsid w:val="00C93742"/>
    <w:rsid w:val="00CA188E"/>
    <w:rsid w:val="00CA513D"/>
    <w:rsid w:val="00CA5962"/>
    <w:rsid w:val="00CB10ED"/>
    <w:rsid w:val="00CB747A"/>
    <w:rsid w:val="00CC11EE"/>
    <w:rsid w:val="00CC2CBA"/>
    <w:rsid w:val="00CC7F56"/>
    <w:rsid w:val="00CE6A27"/>
    <w:rsid w:val="00CF34D0"/>
    <w:rsid w:val="00D0171A"/>
    <w:rsid w:val="00D04962"/>
    <w:rsid w:val="00D1169F"/>
    <w:rsid w:val="00D1613D"/>
    <w:rsid w:val="00D164DB"/>
    <w:rsid w:val="00D16738"/>
    <w:rsid w:val="00D20279"/>
    <w:rsid w:val="00D243A9"/>
    <w:rsid w:val="00D27548"/>
    <w:rsid w:val="00D30AFA"/>
    <w:rsid w:val="00D356E0"/>
    <w:rsid w:val="00D423BA"/>
    <w:rsid w:val="00D46AE6"/>
    <w:rsid w:val="00D514B4"/>
    <w:rsid w:val="00D53872"/>
    <w:rsid w:val="00D64792"/>
    <w:rsid w:val="00D64922"/>
    <w:rsid w:val="00D67169"/>
    <w:rsid w:val="00D71A3E"/>
    <w:rsid w:val="00D71A3F"/>
    <w:rsid w:val="00D752B6"/>
    <w:rsid w:val="00D81B65"/>
    <w:rsid w:val="00D82C47"/>
    <w:rsid w:val="00D83710"/>
    <w:rsid w:val="00D83A1D"/>
    <w:rsid w:val="00D855FC"/>
    <w:rsid w:val="00D85D9D"/>
    <w:rsid w:val="00D869AD"/>
    <w:rsid w:val="00D86E8E"/>
    <w:rsid w:val="00D93091"/>
    <w:rsid w:val="00D93100"/>
    <w:rsid w:val="00D965EB"/>
    <w:rsid w:val="00DA1702"/>
    <w:rsid w:val="00DB1EC4"/>
    <w:rsid w:val="00DB4539"/>
    <w:rsid w:val="00DB6263"/>
    <w:rsid w:val="00DC2E06"/>
    <w:rsid w:val="00DC33A3"/>
    <w:rsid w:val="00DC3758"/>
    <w:rsid w:val="00DC469C"/>
    <w:rsid w:val="00DD71D7"/>
    <w:rsid w:val="00DE1086"/>
    <w:rsid w:val="00DE6A8F"/>
    <w:rsid w:val="00DF0F69"/>
    <w:rsid w:val="00E03F5D"/>
    <w:rsid w:val="00E05AC1"/>
    <w:rsid w:val="00E10066"/>
    <w:rsid w:val="00E10151"/>
    <w:rsid w:val="00E105CB"/>
    <w:rsid w:val="00E11148"/>
    <w:rsid w:val="00E156F1"/>
    <w:rsid w:val="00E16084"/>
    <w:rsid w:val="00E166CF"/>
    <w:rsid w:val="00E23DD8"/>
    <w:rsid w:val="00E25C99"/>
    <w:rsid w:val="00E303AB"/>
    <w:rsid w:val="00E30F2D"/>
    <w:rsid w:val="00E32EC6"/>
    <w:rsid w:val="00E41E64"/>
    <w:rsid w:val="00E43B3E"/>
    <w:rsid w:val="00E44059"/>
    <w:rsid w:val="00E51FA6"/>
    <w:rsid w:val="00E53092"/>
    <w:rsid w:val="00E536B9"/>
    <w:rsid w:val="00E6424C"/>
    <w:rsid w:val="00E742EC"/>
    <w:rsid w:val="00E74BC9"/>
    <w:rsid w:val="00E77595"/>
    <w:rsid w:val="00E807B0"/>
    <w:rsid w:val="00E8124E"/>
    <w:rsid w:val="00E84F85"/>
    <w:rsid w:val="00E85944"/>
    <w:rsid w:val="00E86D6A"/>
    <w:rsid w:val="00E90BCF"/>
    <w:rsid w:val="00E92DB4"/>
    <w:rsid w:val="00E969E4"/>
    <w:rsid w:val="00EA2F62"/>
    <w:rsid w:val="00EA60D8"/>
    <w:rsid w:val="00EB2A92"/>
    <w:rsid w:val="00EC68C7"/>
    <w:rsid w:val="00ED12C8"/>
    <w:rsid w:val="00ED4374"/>
    <w:rsid w:val="00EE2463"/>
    <w:rsid w:val="00EE3CA9"/>
    <w:rsid w:val="00EE6A2C"/>
    <w:rsid w:val="00EF20A9"/>
    <w:rsid w:val="00EF29A8"/>
    <w:rsid w:val="00EF29C9"/>
    <w:rsid w:val="00EF582B"/>
    <w:rsid w:val="00EF66FF"/>
    <w:rsid w:val="00EF7B3C"/>
    <w:rsid w:val="00F02ED6"/>
    <w:rsid w:val="00F04AEF"/>
    <w:rsid w:val="00F07345"/>
    <w:rsid w:val="00F10DED"/>
    <w:rsid w:val="00F11852"/>
    <w:rsid w:val="00F16907"/>
    <w:rsid w:val="00F23755"/>
    <w:rsid w:val="00F25778"/>
    <w:rsid w:val="00F33408"/>
    <w:rsid w:val="00F34DB5"/>
    <w:rsid w:val="00F376E5"/>
    <w:rsid w:val="00F37DBF"/>
    <w:rsid w:val="00F41D78"/>
    <w:rsid w:val="00F41E0C"/>
    <w:rsid w:val="00F42ABE"/>
    <w:rsid w:val="00F47ED3"/>
    <w:rsid w:val="00F50845"/>
    <w:rsid w:val="00F51B22"/>
    <w:rsid w:val="00F54383"/>
    <w:rsid w:val="00F54C46"/>
    <w:rsid w:val="00F61891"/>
    <w:rsid w:val="00F67A5D"/>
    <w:rsid w:val="00F7128D"/>
    <w:rsid w:val="00F71A97"/>
    <w:rsid w:val="00F72EA5"/>
    <w:rsid w:val="00F73AAD"/>
    <w:rsid w:val="00F87698"/>
    <w:rsid w:val="00F87FB0"/>
    <w:rsid w:val="00F90369"/>
    <w:rsid w:val="00F9388A"/>
    <w:rsid w:val="00F93B99"/>
    <w:rsid w:val="00F9715D"/>
    <w:rsid w:val="00FA1264"/>
    <w:rsid w:val="00FA6994"/>
    <w:rsid w:val="00FB165D"/>
    <w:rsid w:val="00FB6B62"/>
    <w:rsid w:val="00FC2580"/>
    <w:rsid w:val="00FD33A4"/>
    <w:rsid w:val="00FE4C9F"/>
    <w:rsid w:val="00FE5369"/>
    <w:rsid w:val="00FF4B17"/>
    <w:rsid w:val="00FF4E11"/>
    <w:rsid w:val="00FF5E0A"/>
    <w:rsid w:val="00FF7125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72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28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4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73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404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0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4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4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65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ilda.pereira-jorge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zy's%20Computer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DA76-6B15-45A2-BF71-1ABDB42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2020-07-16T14:19:00Z</dcterms:created>
  <dcterms:modified xsi:type="dcterms:W3CDTF">2023-10-04T18:10:00Z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b2b7cb7c2d2d9ed38230cb5169a4be3efa7ff8ecf816de64772b7a53edea42e8</vt:lpwstr>
  </property>
</Properties>
</file>